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44" w:rsidRDefault="00354444" w:rsidP="00C96AD1">
      <w:pPr>
        <w:spacing w:after="0"/>
        <w:jc w:val="center"/>
        <w:outlineLvl w:val="0"/>
        <w:rPr>
          <w:rFonts w:ascii="Times New Roman" w:hAnsi="Times New Roman"/>
        </w:rPr>
      </w:pPr>
      <w:r>
        <w:rPr>
          <w:rFonts w:ascii="Times New Roman" w:hAnsi="Times New Roman"/>
        </w:rPr>
        <w:t xml:space="preserve">                                                                                                                                                      Форма № 6-во</w:t>
      </w:r>
    </w:p>
    <w:p w:rsidR="00354444" w:rsidRDefault="00354444" w:rsidP="00C96AD1">
      <w:pPr>
        <w:spacing w:after="0"/>
        <w:jc w:val="center"/>
        <w:outlineLvl w:val="0"/>
        <w:rPr>
          <w:rFonts w:ascii="Times New Roman" w:hAnsi="Times New Roman"/>
        </w:rPr>
      </w:pPr>
    </w:p>
    <w:p w:rsidR="00354444" w:rsidRDefault="00354444" w:rsidP="00C96AD1">
      <w:pPr>
        <w:spacing w:after="0"/>
        <w:jc w:val="center"/>
        <w:outlineLvl w:val="0"/>
        <w:rPr>
          <w:rFonts w:ascii="Times New Roman" w:hAnsi="Times New Roman"/>
          <w:b/>
        </w:rPr>
      </w:pPr>
    </w:p>
    <w:p w:rsidR="00354444" w:rsidRDefault="00354444" w:rsidP="00C96AD1">
      <w:pPr>
        <w:spacing w:after="0"/>
        <w:jc w:val="center"/>
        <w:outlineLvl w:val="0"/>
        <w:rPr>
          <w:rFonts w:ascii="Times New Roman" w:hAnsi="Times New Roman"/>
          <w:b/>
        </w:rPr>
      </w:pPr>
      <w:r>
        <w:rPr>
          <w:rFonts w:ascii="Times New Roman" w:hAnsi="Times New Roman"/>
          <w:b/>
        </w:rPr>
        <w:t>Информация об условиях, на которых осуществляется поставка услуг водоотведения и очистки сточных вод</w:t>
      </w:r>
    </w:p>
    <w:p w:rsidR="00354444" w:rsidRDefault="00354444" w:rsidP="00C96AD1">
      <w:pPr>
        <w:spacing w:after="0"/>
        <w:jc w:val="center"/>
        <w:outlineLvl w:val="0"/>
        <w:rPr>
          <w:rFonts w:ascii="Times New Roman" w:hAnsi="Times New Roman"/>
          <w:b/>
        </w:rPr>
      </w:pPr>
    </w:p>
    <w:p w:rsidR="00354444" w:rsidRPr="001B262D" w:rsidRDefault="00354444" w:rsidP="00C96AD1">
      <w:pPr>
        <w:spacing w:after="0"/>
        <w:jc w:val="center"/>
        <w:outlineLvl w:val="0"/>
        <w:rPr>
          <w:rFonts w:ascii="Times New Roman" w:hAnsi="Times New Roman"/>
          <w:b/>
        </w:rPr>
      </w:pPr>
      <w:r w:rsidRPr="001B262D">
        <w:rPr>
          <w:rFonts w:ascii="Times New Roman" w:hAnsi="Times New Roman"/>
          <w:b/>
        </w:rPr>
        <w:t>1. Сведения об условиях публичных договоров поставок регулируемых товаров, оказания регулируемых услуг</w:t>
      </w:r>
    </w:p>
    <w:p w:rsidR="00354444" w:rsidRDefault="00354444" w:rsidP="00C96AD1">
      <w:pPr>
        <w:spacing w:after="0"/>
        <w:jc w:val="center"/>
        <w:outlineLvl w:val="0"/>
        <w:rPr>
          <w:rFonts w:ascii="Times New Roman" w:hAnsi="Times New Roman"/>
        </w:rPr>
      </w:pPr>
    </w:p>
    <w:p w:rsidR="00354444" w:rsidRPr="00C96AD1" w:rsidRDefault="00354444" w:rsidP="00C96AD1">
      <w:pPr>
        <w:spacing w:after="0"/>
        <w:jc w:val="center"/>
        <w:outlineLvl w:val="0"/>
        <w:rPr>
          <w:rFonts w:ascii="Times New Roman" w:hAnsi="Times New Roman"/>
        </w:rPr>
      </w:pPr>
      <w:r w:rsidRPr="00C96AD1">
        <w:rPr>
          <w:rFonts w:ascii="Times New Roman" w:hAnsi="Times New Roman"/>
        </w:rPr>
        <w:t xml:space="preserve">Д О Г О В О Р  № </w:t>
      </w:r>
    </w:p>
    <w:p w:rsidR="00354444" w:rsidRPr="00C96AD1" w:rsidRDefault="00354444" w:rsidP="00C96AD1">
      <w:pPr>
        <w:spacing w:after="0"/>
        <w:outlineLvl w:val="0"/>
        <w:rPr>
          <w:rFonts w:ascii="Times New Roman" w:hAnsi="Times New Roman"/>
        </w:rPr>
      </w:pPr>
    </w:p>
    <w:p w:rsidR="00354444" w:rsidRPr="00C96AD1" w:rsidRDefault="00354444" w:rsidP="00C96AD1">
      <w:pPr>
        <w:spacing w:after="0"/>
        <w:jc w:val="center"/>
        <w:outlineLvl w:val="0"/>
        <w:rPr>
          <w:rFonts w:ascii="Times New Roman" w:hAnsi="Times New Roman"/>
        </w:rPr>
      </w:pPr>
      <w:r w:rsidRPr="00C96AD1">
        <w:rPr>
          <w:rFonts w:ascii="Times New Roman" w:hAnsi="Times New Roman"/>
        </w:rPr>
        <w:t>НА ОТПУСК ПИТЬЕВОЙ ВОДЫ и ПРИЕМ СТОЧНЫХ ВОД</w:t>
      </w:r>
    </w:p>
    <w:p w:rsidR="00354444" w:rsidRPr="00C96AD1" w:rsidRDefault="00354444" w:rsidP="00C96AD1">
      <w:pPr>
        <w:spacing w:after="0"/>
        <w:rPr>
          <w:rFonts w:ascii="Times New Roman" w:hAnsi="Times New Roman"/>
        </w:rPr>
      </w:pPr>
    </w:p>
    <w:p w:rsidR="00354444" w:rsidRDefault="00354444" w:rsidP="00C96AD1">
      <w:pPr>
        <w:pStyle w:val="BodyText"/>
        <w:tabs>
          <w:tab w:val="center" w:pos="6240"/>
        </w:tabs>
        <w:ind w:right="43"/>
        <w:rPr>
          <w:b/>
        </w:rPr>
      </w:pPr>
      <w:r w:rsidRPr="00C96AD1">
        <w:rPr>
          <w:b/>
        </w:rPr>
        <w:t>г. Ужур</w:t>
      </w:r>
      <w:r w:rsidRPr="00C96AD1">
        <w:rPr>
          <w:b/>
        </w:rPr>
        <w:tab/>
        <w:t xml:space="preserve">                                                                                           __________________ 20___г.</w:t>
      </w:r>
    </w:p>
    <w:p w:rsidR="00354444" w:rsidRPr="00C96AD1" w:rsidRDefault="00354444" w:rsidP="00C96AD1">
      <w:pPr>
        <w:pStyle w:val="BodyText"/>
        <w:tabs>
          <w:tab w:val="center" w:pos="6240"/>
        </w:tabs>
        <w:ind w:right="43"/>
        <w:rPr>
          <w:b/>
        </w:rPr>
      </w:pPr>
    </w:p>
    <w:p w:rsidR="00354444" w:rsidRPr="00C96AD1" w:rsidRDefault="00354444" w:rsidP="00C96AD1">
      <w:pPr>
        <w:pStyle w:val="BodyText"/>
        <w:tabs>
          <w:tab w:val="center" w:pos="6240"/>
        </w:tabs>
        <w:ind w:right="680" w:firstLine="567"/>
      </w:pPr>
      <w:r w:rsidRPr="00C96AD1">
        <w:rPr>
          <w:b/>
        </w:rPr>
        <w:t xml:space="preserve"> </w:t>
      </w:r>
      <w:r w:rsidRPr="00C96AD1">
        <w:t xml:space="preserve">ООО  «Ужурское ЖКХ» именуемое в </w:t>
      </w:r>
      <w:r>
        <w:t xml:space="preserve">дальнейшем «Исполнитель» в лице </w:t>
      </w:r>
      <w:r w:rsidRPr="00C96AD1">
        <w:t>директора Хохрова Сергея Евгеньевича, действующего на основании Устава, с одной стороны   и ___________________________________ именуемое в дальнейшем «Абонент», в лице _________________________________________, действующего на основании ______________, с другой стороны, вместе именуемые «Стороны», заключили договор о нижеследующем:</w:t>
      </w:r>
    </w:p>
    <w:p w:rsidR="00354444" w:rsidRPr="00C96AD1" w:rsidRDefault="00354444" w:rsidP="00C96AD1">
      <w:pPr>
        <w:pStyle w:val="BodyText"/>
        <w:tabs>
          <w:tab w:val="center" w:pos="6240"/>
        </w:tabs>
        <w:ind w:right="-1"/>
        <w:rPr>
          <w:sz w:val="22"/>
        </w:rPr>
      </w:pPr>
    </w:p>
    <w:p w:rsidR="00354444" w:rsidRPr="00C96AD1" w:rsidRDefault="00354444" w:rsidP="00C96AD1">
      <w:pPr>
        <w:spacing w:after="0"/>
        <w:ind w:left="360"/>
        <w:jc w:val="center"/>
        <w:rPr>
          <w:rFonts w:ascii="Times New Roman" w:hAnsi="Times New Roman"/>
        </w:rPr>
      </w:pPr>
      <w:r w:rsidRPr="00C96AD1">
        <w:rPr>
          <w:rFonts w:ascii="Times New Roman" w:hAnsi="Times New Roman"/>
        </w:rPr>
        <w:t>1.ПРЕДМЕТ ДОГОВОРА.</w:t>
      </w:r>
    </w:p>
    <w:p w:rsidR="00354444" w:rsidRPr="00C96AD1" w:rsidRDefault="00354444" w:rsidP="00C96AD1">
      <w:pPr>
        <w:spacing w:after="0"/>
        <w:ind w:left="360"/>
        <w:jc w:val="center"/>
        <w:rPr>
          <w:rFonts w:ascii="Times New Roman" w:hAnsi="Times New Roman"/>
        </w:rPr>
      </w:pPr>
    </w:p>
    <w:p w:rsidR="00354444" w:rsidRPr="00C96AD1" w:rsidRDefault="00354444" w:rsidP="00C96AD1">
      <w:pPr>
        <w:spacing w:after="0"/>
        <w:jc w:val="both"/>
        <w:rPr>
          <w:rFonts w:ascii="Times New Roman" w:hAnsi="Times New Roman"/>
        </w:rPr>
      </w:pPr>
      <w:r w:rsidRPr="00C96AD1">
        <w:rPr>
          <w:rFonts w:ascii="Times New Roman" w:hAnsi="Times New Roman"/>
        </w:rPr>
        <w:t>1.1.Предметом настоящего договора является предоставление коммунальных услуг на объект, принадлежащий  Абоненту и расположенный  по адресу: ____________________________, а именно отпуск «Поставщиком»  «Абоненту» питьевой воды из системы городского водоснабжения,   прием сточных вод в городскую канализацию,  а  также оплата «Абонентом» услуг «Поставщику» за полученные услуги, на условиях  определяемых настоящим договором.</w:t>
      </w:r>
    </w:p>
    <w:p w:rsidR="00354444" w:rsidRPr="00C96AD1" w:rsidRDefault="00354444" w:rsidP="00C96AD1">
      <w:pPr>
        <w:spacing w:after="0"/>
        <w:ind w:left="360"/>
        <w:jc w:val="center"/>
        <w:rPr>
          <w:rFonts w:ascii="Times New Roman" w:hAnsi="Times New Roman"/>
        </w:rPr>
      </w:pPr>
    </w:p>
    <w:p w:rsidR="00354444" w:rsidRPr="00C96AD1" w:rsidRDefault="00354444" w:rsidP="00C96AD1">
      <w:pPr>
        <w:spacing w:after="0"/>
        <w:ind w:left="360"/>
        <w:jc w:val="center"/>
        <w:rPr>
          <w:rFonts w:ascii="Times New Roman" w:hAnsi="Times New Roman"/>
        </w:rPr>
      </w:pPr>
      <w:r w:rsidRPr="00C96AD1">
        <w:rPr>
          <w:rFonts w:ascii="Times New Roman" w:hAnsi="Times New Roman"/>
        </w:rPr>
        <w:t>2.НОРМАТИВНАЯ БАЗА</w:t>
      </w:r>
    </w:p>
    <w:p w:rsidR="00354444" w:rsidRPr="00C96AD1" w:rsidRDefault="00354444" w:rsidP="00C96AD1">
      <w:pPr>
        <w:pStyle w:val="BodyTextIndent"/>
        <w:ind w:left="0"/>
        <w:jc w:val="both"/>
        <w:rPr>
          <w:sz w:val="22"/>
        </w:rPr>
      </w:pPr>
      <w:r w:rsidRPr="00C96AD1">
        <w:rPr>
          <w:sz w:val="22"/>
        </w:rPr>
        <w:t xml:space="preserve">2.1. При исполнении настоящего договора и по всем вопросам, не нашедшим отражения в настоящем договоре, стороны обязуются руководствоваться: </w:t>
      </w:r>
    </w:p>
    <w:p w:rsidR="00354444" w:rsidRPr="00C96AD1" w:rsidRDefault="00354444" w:rsidP="00C96AD1">
      <w:pPr>
        <w:numPr>
          <w:ilvl w:val="1"/>
          <w:numId w:val="1"/>
        </w:numPr>
        <w:spacing w:after="0" w:line="240" w:lineRule="auto"/>
        <w:jc w:val="both"/>
        <w:rPr>
          <w:rFonts w:ascii="Times New Roman" w:hAnsi="Times New Roman"/>
        </w:rPr>
      </w:pPr>
      <w:r w:rsidRPr="00C96AD1">
        <w:rPr>
          <w:rFonts w:ascii="Times New Roman" w:hAnsi="Times New Roman"/>
        </w:rPr>
        <w:t>Правилами пользования системами коммунального водоснабжения и канализации в РФ, именуемыми в дальнейшем «Правила», в случае принятия новых «Правил» Стороны обязуются  руководствоваться ими с момента введения их в действие на территории РФ;</w:t>
      </w:r>
    </w:p>
    <w:p w:rsidR="00354444" w:rsidRPr="00C96AD1" w:rsidRDefault="00354444" w:rsidP="00C96AD1">
      <w:pPr>
        <w:numPr>
          <w:ilvl w:val="1"/>
          <w:numId w:val="1"/>
        </w:numPr>
        <w:spacing w:after="0" w:line="240" w:lineRule="auto"/>
        <w:rPr>
          <w:rFonts w:ascii="Times New Roman" w:hAnsi="Times New Roman"/>
        </w:rPr>
      </w:pPr>
      <w:r w:rsidRPr="00C96AD1">
        <w:rPr>
          <w:rFonts w:ascii="Times New Roman" w:hAnsi="Times New Roman"/>
        </w:rPr>
        <w:t>Гражданским законодательством РФ;</w:t>
      </w:r>
    </w:p>
    <w:p w:rsidR="00354444" w:rsidRPr="00C96AD1" w:rsidRDefault="00354444" w:rsidP="00C96AD1">
      <w:pPr>
        <w:numPr>
          <w:ilvl w:val="1"/>
          <w:numId w:val="1"/>
        </w:numPr>
        <w:spacing w:after="0" w:line="240" w:lineRule="auto"/>
        <w:jc w:val="both"/>
        <w:rPr>
          <w:rFonts w:ascii="Times New Roman" w:hAnsi="Times New Roman"/>
        </w:rPr>
      </w:pPr>
      <w:r w:rsidRPr="00C96AD1">
        <w:rPr>
          <w:rFonts w:ascii="Times New Roman" w:hAnsi="Times New Roman"/>
        </w:rPr>
        <w:t>Федеральными Законами и Законами Красноярского края, Указами Президента, Постановлениями Правительства Российской Федерации;</w:t>
      </w:r>
    </w:p>
    <w:p w:rsidR="00354444" w:rsidRPr="00C96AD1" w:rsidRDefault="00354444" w:rsidP="00C96AD1">
      <w:pPr>
        <w:numPr>
          <w:ilvl w:val="1"/>
          <w:numId w:val="1"/>
        </w:numPr>
        <w:spacing w:after="0" w:line="240" w:lineRule="auto"/>
        <w:jc w:val="both"/>
        <w:rPr>
          <w:rFonts w:ascii="Times New Roman" w:hAnsi="Times New Roman"/>
        </w:rPr>
      </w:pPr>
      <w:r w:rsidRPr="00C96AD1">
        <w:rPr>
          <w:rFonts w:ascii="Times New Roman" w:hAnsi="Times New Roman"/>
        </w:rPr>
        <w:t>Все отношения Сторон прямо не урегулированные настоящим договором регулируются действующим законодательством.</w:t>
      </w:r>
    </w:p>
    <w:p w:rsidR="00354444" w:rsidRPr="00C96AD1" w:rsidRDefault="00354444" w:rsidP="00C96AD1">
      <w:pPr>
        <w:numPr>
          <w:ilvl w:val="1"/>
          <w:numId w:val="1"/>
        </w:numPr>
        <w:spacing w:after="0" w:line="240" w:lineRule="auto"/>
        <w:jc w:val="both"/>
        <w:rPr>
          <w:rFonts w:ascii="Times New Roman" w:hAnsi="Times New Roman"/>
        </w:rPr>
      </w:pPr>
    </w:p>
    <w:p w:rsidR="00354444" w:rsidRPr="00C96AD1" w:rsidRDefault="00354444" w:rsidP="00C96AD1">
      <w:pPr>
        <w:pStyle w:val="BodyTextIndent2"/>
        <w:ind w:left="0"/>
      </w:pPr>
      <w:r w:rsidRPr="00C96AD1">
        <w:t>3. КОЛИЧЕСТВО, КАЧЕСТВО, ЦЕНА ПИТЬЕВОЙ ВОДЫ И СБРОШЕННЫХ СТОЧНЫХ ВОД.</w:t>
      </w:r>
    </w:p>
    <w:p w:rsidR="00354444" w:rsidRPr="00C96AD1" w:rsidRDefault="00354444" w:rsidP="00C96AD1">
      <w:pPr>
        <w:pStyle w:val="BodyTextIndent2"/>
        <w:ind w:left="720"/>
        <w:jc w:val="left"/>
        <w:rPr>
          <w:sz w:val="22"/>
        </w:rPr>
      </w:pPr>
    </w:p>
    <w:p w:rsidR="00354444" w:rsidRPr="00C96AD1" w:rsidRDefault="00354444" w:rsidP="00C96AD1">
      <w:pPr>
        <w:pStyle w:val="BodyTextIndent"/>
        <w:ind w:left="0"/>
        <w:jc w:val="both"/>
        <w:rPr>
          <w:sz w:val="22"/>
        </w:rPr>
      </w:pPr>
      <w:r w:rsidRPr="00C96AD1">
        <w:rPr>
          <w:sz w:val="22"/>
        </w:rPr>
        <w:t xml:space="preserve">3.1. «Поставщик» производит отпуск «Абоненту» питьевой воды и прием сточных вод в объеме, предусмотренном настоящим договором, но не выше установленного лимита. Под лимитом понимается предельное количество питьевой воды, необходимое «Абоненту» для ведения производственных процессов, хозяйственно-бытовые нужды, иные цели по действующим нормативам согласно расчета «Абонента». </w:t>
      </w:r>
    </w:p>
    <w:p w:rsidR="00354444" w:rsidRPr="00C96AD1" w:rsidRDefault="00354444" w:rsidP="00C96AD1">
      <w:pPr>
        <w:pStyle w:val="BodyTextIndent"/>
        <w:ind w:left="0"/>
        <w:jc w:val="both"/>
        <w:rPr>
          <w:sz w:val="22"/>
        </w:rPr>
      </w:pPr>
      <w:r w:rsidRPr="00C96AD1">
        <w:rPr>
          <w:sz w:val="22"/>
        </w:rPr>
        <w:t xml:space="preserve">3.2. Объем водопотребления не должен превышать  установленного лимита, при превышении которого для «Абонента» наступают последствия, предусмотренные пунктом 7.5. договора. </w:t>
      </w:r>
    </w:p>
    <w:p w:rsidR="00354444" w:rsidRPr="00C96AD1" w:rsidRDefault="00354444" w:rsidP="00C96AD1">
      <w:pPr>
        <w:pStyle w:val="BodyTextIndent"/>
        <w:ind w:left="0"/>
        <w:rPr>
          <w:sz w:val="22"/>
        </w:rPr>
      </w:pPr>
      <w:r w:rsidRPr="00C96AD1">
        <w:rPr>
          <w:sz w:val="22"/>
        </w:rPr>
        <w:t xml:space="preserve">      </w:t>
      </w:r>
    </w:p>
    <w:p w:rsidR="00354444" w:rsidRPr="00C96AD1" w:rsidRDefault="00354444" w:rsidP="00C96AD1">
      <w:pPr>
        <w:pStyle w:val="BodyTextIndent"/>
        <w:ind w:left="0"/>
        <w:rPr>
          <w:sz w:val="22"/>
        </w:rPr>
      </w:pPr>
      <w:r w:rsidRPr="00C96AD1">
        <w:rPr>
          <w:sz w:val="22"/>
        </w:rPr>
        <w:t>Таким образом, лимит водопотребления и водоотведения «Абонента» по настоящему договору составляет:</w:t>
      </w:r>
    </w:p>
    <w:p w:rsidR="00354444" w:rsidRPr="00C96AD1" w:rsidRDefault="00354444" w:rsidP="00C96AD1">
      <w:pPr>
        <w:pStyle w:val="BodyTextIndent"/>
        <w:ind w:left="0"/>
        <w:rPr>
          <w:sz w:val="22"/>
        </w:rPr>
      </w:pPr>
    </w:p>
    <w:p w:rsidR="00354444" w:rsidRPr="00C96AD1" w:rsidRDefault="00354444" w:rsidP="00C96AD1">
      <w:pPr>
        <w:pStyle w:val="BodyTextIndent"/>
        <w:ind w:left="0"/>
        <w:jc w:val="center"/>
        <w:rPr>
          <w:i/>
          <w:sz w:val="22"/>
        </w:rPr>
      </w:pPr>
      <w:r w:rsidRPr="00C96AD1">
        <w:rPr>
          <w:i/>
          <w:sz w:val="22"/>
        </w:rPr>
        <w:t>Таблица №1</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334"/>
        <w:gridCol w:w="2518"/>
        <w:gridCol w:w="1479"/>
        <w:gridCol w:w="2330"/>
      </w:tblGrid>
      <w:tr w:rsidR="00354444" w:rsidRPr="00567161" w:rsidTr="003A068F">
        <w:tc>
          <w:tcPr>
            <w:tcW w:w="1064" w:type="pct"/>
            <w:tcBorders>
              <w:right w:val="single" w:sz="4" w:space="0" w:color="333399"/>
            </w:tcBorders>
          </w:tcPr>
          <w:p w:rsidR="00354444" w:rsidRPr="00C96AD1" w:rsidRDefault="00354444" w:rsidP="003A068F">
            <w:pPr>
              <w:pStyle w:val="BodyTextIndent"/>
              <w:ind w:left="0"/>
              <w:rPr>
                <w:sz w:val="22"/>
              </w:rPr>
            </w:pPr>
          </w:p>
        </w:tc>
        <w:tc>
          <w:tcPr>
            <w:tcW w:w="685" w:type="pct"/>
            <w:tcBorders>
              <w:left w:val="single" w:sz="4" w:space="0" w:color="333399"/>
              <w:right w:val="single" w:sz="4" w:space="0" w:color="333399"/>
            </w:tcBorders>
          </w:tcPr>
          <w:p w:rsidR="00354444" w:rsidRPr="00C96AD1" w:rsidRDefault="00354444" w:rsidP="003A068F">
            <w:pPr>
              <w:pStyle w:val="BodyTextIndent"/>
              <w:ind w:left="0"/>
              <w:rPr>
                <w:sz w:val="22"/>
              </w:rPr>
            </w:pPr>
            <w:r w:rsidRPr="00C96AD1">
              <w:rPr>
                <w:sz w:val="22"/>
              </w:rPr>
              <w:t>Обьем в месяц</w:t>
            </w:r>
          </w:p>
        </w:tc>
        <w:tc>
          <w:tcPr>
            <w:tcW w:w="1293" w:type="pct"/>
            <w:tcBorders>
              <w:left w:val="single" w:sz="4" w:space="0" w:color="333399"/>
            </w:tcBorders>
          </w:tcPr>
          <w:p w:rsidR="00354444" w:rsidRPr="00C96AD1" w:rsidRDefault="00354444" w:rsidP="003A068F">
            <w:pPr>
              <w:pStyle w:val="BodyTextIndent"/>
              <w:ind w:left="0"/>
              <w:rPr>
                <w:sz w:val="22"/>
              </w:rPr>
            </w:pPr>
            <w:r w:rsidRPr="00C96AD1">
              <w:rPr>
                <w:sz w:val="22"/>
              </w:rPr>
              <w:t>Сумма (руб.) в месяц</w:t>
            </w:r>
          </w:p>
        </w:tc>
        <w:tc>
          <w:tcPr>
            <w:tcW w:w="760" w:type="pct"/>
          </w:tcPr>
          <w:p w:rsidR="00354444" w:rsidRPr="00C96AD1" w:rsidRDefault="00354444" w:rsidP="003A068F">
            <w:pPr>
              <w:pStyle w:val="BodyTextIndent"/>
              <w:ind w:left="0"/>
              <w:rPr>
                <w:sz w:val="22"/>
              </w:rPr>
            </w:pPr>
            <w:r w:rsidRPr="00C96AD1">
              <w:rPr>
                <w:sz w:val="22"/>
              </w:rPr>
              <w:t>Обьем в год</w:t>
            </w:r>
          </w:p>
        </w:tc>
        <w:tc>
          <w:tcPr>
            <w:tcW w:w="1197" w:type="pct"/>
          </w:tcPr>
          <w:p w:rsidR="00354444" w:rsidRPr="00C96AD1" w:rsidRDefault="00354444" w:rsidP="003A068F">
            <w:pPr>
              <w:pStyle w:val="BodyTextIndent"/>
              <w:ind w:left="0"/>
              <w:rPr>
                <w:sz w:val="22"/>
              </w:rPr>
            </w:pPr>
            <w:r w:rsidRPr="00C96AD1">
              <w:rPr>
                <w:sz w:val="22"/>
              </w:rPr>
              <w:t>Сумма (руб.) в год</w:t>
            </w:r>
          </w:p>
        </w:tc>
      </w:tr>
      <w:tr w:rsidR="00354444" w:rsidRPr="00567161" w:rsidTr="003A068F">
        <w:trPr>
          <w:trHeight w:val="617"/>
        </w:trPr>
        <w:tc>
          <w:tcPr>
            <w:tcW w:w="1064" w:type="pct"/>
            <w:tcBorders>
              <w:right w:val="single" w:sz="4" w:space="0" w:color="333399"/>
            </w:tcBorders>
          </w:tcPr>
          <w:p w:rsidR="00354444" w:rsidRPr="00C96AD1" w:rsidRDefault="00354444" w:rsidP="003A068F">
            <w:pPr>
              <w:pStyle w:val="BodyTextIndent"/>
              <w:ind w:left="0"/>
              <w:rPr>
                <w:sz w:val="22"/>
              </w:rPr>
            </w:pPr>
            <w:r w:rsidRPr="00C96AD1">
              <w:rPr>
                <w:sz w:val="22"/>
              </w:rPr>
              <w:t>Водопотребление</w:t>
            </w:r>
          </w:p>
          <w:p w:rsidR="00354444" w:rsidRPr="00C96AD1" w:rsidRDefault="00354444" w:rsidP="003A068F">
            <w:pPr>
              <w:pStyle w:val="BodyTextIndent"/>
              <w:ind w:left="0"/>
              <w:rPr>
                <w:sz w:val="22"/>
              </w:rPr>
            </w:pPr>
          </w:p>
        </w:tc>
        <w:tc>
          <w:tcPr>
            <w:tcW w:w="685" w:type="pct"/>
            <w:tcBorders>
              <w:left w:val="single" w:sz="4" w:space="0" w:color="333399"/>
              <w:right w:val="single" w:sz="4" w:space="0" w:color="333399"/>
            </w:tcBorders>
          </w:tcPr>
          <w:p w:rsidR="00354444" w:rsidRPr="00567161" w:rsidRDefault="00354444" w:rsidP="00C96AD1">
            <w:pPr>
              <w:spacing w:after="0"/>
              <w:rPr>
                <w:rFonts w:ascii="Times New Roman" w:hAnsi="Times New Roman"/>
              </w:rPr>
            </w:pPr>
          </w:p>
          <w:p w:rsidR="00354444" w:rsidRPr="00C96AD1" w:rsidRDefault="00354444" w:rsidP="003A068F">
            <w:pPr>
              <w:pStyle w:val="BodyTextIndent"/>
              <w:ind w:left="0"/>
              <w:rPr>
                <w:sz w:val="22"/>
              </w:rPr>
            </w:pPr>
          </w:p>
        </w:tc>
        <w:tc>
          <w:tcPr>
            <w:tcW w:w="1293" w:type="pct"/>
            <w:tcBorders>
              <w:left w:val="single" w:sz="4" w:space="0" w:color="333399"/>
            </w:tcBorders>
          </w:tcPr>
          <w:p w:rsidR="00354444" w:rsidRPr="00C96AD1" w:rsidRDefault="00354444" w:rsidP="003A068F">
            <w:pPr>
              <w:pStyle w:val="BodyTextIndent"/>
              <w:ind w:left="0"/>
              <w:jc w:val="center"/>
              <w:rPr>
                <w:sz w:val="22"/>
              </w:rPr>
            </w:pPr>
          </w:p>
          <w:p w:rsidR="00354444" w:rsidRPr="00C96AD1" w:rsidRDefault="00354444" w:rsidP="003A068F">
            <w:pPr>
              <w:pStyle w:val="BodyTextIndent"/>
              <w:ind w:left="0"/>
              <w:jc w:val="center"/>
              <w:rPr>
                <w:sz w:val="22"/>
              </w:rPr>
            </w:pPr>
          </w:p>
        </w:tc>
        <w:tc>
          <w:tcPr>
            <w:tcW w:w="760" w:type="pct"/>
          </w:tcPr>
          <w:p w:rsidR="00354444" w:rsidRPr="00567161" w:rsidRDefault="00354444" w:rsidP="00C96AD1">
            <w:pPr>
              <w:tabs>
                <w:tab w:val="center" w:pos="1088"/>
                <w:tab w:val="right" w:pos="2176"/>
              </w:tabs>
              <w:spacing w:after="0"/>
              <w:rPr>
                <w:rFonts w:ascii="Times New Roman" w:hAnsi="Times New Roman"/>
              </w:rPr>
            </w:pPr>
          </w:p>
          <w:p w:rsidR="00354444" w:rsidRPr="00567161" w:rsidRDefault="00354444" w:rsidP="00C96AD1">
            <w:pPr>
              <w:tabs>
                <w:tab w:val="center" w:pos="1088"/>
                <w:tab w:val="right" w:pos="2176"/>
              </w:tabs>
              <w:spacing w:after="0"/>
              <w:rPr>
                <w:rFonts w:ascii="Times New Roman" w:hAnsi="Times New Roman"/>
              </w:rPr>
            </w:pPr>
          </w:p>
        </w:tc>
        <w:tc>
          <w:tcPr>
            <w:tcW w:w="1197" w:type="pct"/>
          </w:tcPr>
          <w:p w:rsidR="00354444" w:rsidRPr="00567161" w:rsidRDefault="00354444" w:rsidP="00C96AD1">
            <w:pPr>
              <w:tabs>
                <w:tab w:val="center" w:pos="1088"/>
                <w:tab w:val="right" w:pos="2176"/>
              </w:tabs>
              <w:spacing w:after="0"/>
              <w:jc w:val="center"/>
              <w:rPr>
                <w:rFonts w:ascii="Times New Roman" w:hAnsi="Times New Roman"/>
              </w:rPr>
            </w:pPr>
          </w:p>
          <w:p w:rsidR="00354444" w:rsidRPr="00567161" w:rsidRDefault="00354444" w:rsidP="00C96AD1">
            <w:pPr>
              <w:tabs>
                <w:tab w:val="center" w:pos="1088"/>
                <w:tab w:val="right" w:pos="2176"/>
              </w:tabs>
              <w:spacing w:after="0"/>
              <w:jc w:val="center"/>
              <w:rPr>
                <w:rFonts w:ascii="Times New Roman" w:hAnsi="Times New Roman"/>
              </w:rPr>
            </w:pPr>
          </w:p>
        </w:tc>
      </w:tr>
      <w:tr w:rsidR="00354444" w:rsidRPr="00567161" w:rsidTr="003A068F">
        <w:trPr>
          <w:trHeight w:val="617"/>
        </w:trPr>
        <w:tc>
          <w:tcPr>
            <w:tcW w:w="1064" w:type="pct"/>
            <w:tcBorders>
              <w:right w:val="single" w:sz="4" w:space="0" w:color="333399"/>
            </w:tcBorders>
          </w:tcPr>
          <w:p w:rsidR="00354444" w:rsidRPr="00C96AD1" w:rsidRDefault="00354444" w:rsidP="003A068F">
            <w:pPr>
              <w:pStyle w:val="BodyTextIndent"/>
              <w:ind w:left="0"/>
              <w:rPr>
                <w:sz w:val="22"/>
              </w:rPr>
            </w:pPr>
            <w:r w:rsidRPr="00C96AD1">
              <w:rPr>
                <w:sz w:val="22"/>
              </w:rPr>
              <w:t>Водоотведение</w:t>
            </w:r>
          </w:p>
        </w:tc>
        <w:tc>
          <w:tcPr>
            <w:tcW w:w="685" w:type="pct"/>
            <w:tcBorders>
              <w:left w:val="single" w:sz="4" w:space="0" w:color="333399"/>
              <w:right w:val="single" w:sz="4" w:space="0" w:color="333399"/>
            </w:tcBorders>
          </w:tcPr>
          <w:p w:rsidR="00354444" w:rsidRPr="00C96AD1" w:rsidRDefault="00354444" w:rsidP="003A068F">
            <w:pPr>
              <w:pStyle w:val="BodyTextIndent"/>
              <w:ind w:left="0"/>
              <w:rPr>
                <w:sz w:val="22"/>
              </w:rPr>
            </w:pPr>
          </w:p>
          <w:p w:rsidR="00354444" w:rsidRPr="00C96AD1" w:rsidRDefault="00354444" w:rsidP="003A068F">
            <w:pPr>
              <w:pStyle w:val="BodyTextIndent"/>
              <w:ind w:left="0"/>
              <w:rPr>
                <w:sz w:val="22"/>
              </w:rPr>
            </w:pPr>
          </w:p>
        </w:tc>
        <w:tc>
          <w:tcPr>
            <w:tcW w:w="1293" w:type="pct"/>
            <w:tcBorders>
              <w:left w:val="single" w:sz="4" w:space="0" w:color="333399"/>
            </w:tcBorders>
          </w:tcPr>
          <w:p w:rsidR="00354444" w:rsidRPr="00C96AD1" w:rsidRDefault="00354444" w:rsidP="003A068F">
            <w:pPr>
              <w:pStyle w:val="BodyTextIndent"/>
              <w:ind w:left="0"/>
              <w:jc w:val="center"/>
              <w:rPr>
                <w:sz w:val="22"/>
              </w:rPr>
            </w:pPr>
          </w:p>
          <w:p w:rsidR="00354444" w:rsidRPr="00C96AD1" w:rsidRDefault="00354444" w:rsidP="003A068F">
            <w:pPr>
              <w:pStyle w:val="BodyTextIndent"/>
              <w:ind w:left="0"/>
              <w:jc w:val="center"/>
              <w:rPr>
                <w:sz w:val="22"/>
              </w:rPr>
            </w:pPr>
          </w:p>
          <w:p w:rsidR="00354444" w:rsidRPr="00C96AD1" w:rsidRDefault="00354444" w:rsidP="003A068F">
            <w:pPr>
              <w:pStyle w:val="BodyTextIndent"/>
              <w:ind w:left="0"/>
              <w:jc w:val="center"/>
              <w:rPr>
                <w:sz w:val="22"/>
              </w:rPr>
            </w:pPr>
          </w:p>
        </w:tc>
        <w:tc>
          <w:tcPr>
            <w:tcW w:w="760" w:type="pct"/>
          </w:tcPr>
          <w:p w:rsidR="00354444" w:rsidRPr="00567161" w:rsidRDefault="00354444" w:rsidP="00C96AD1">
            <w:pPr>
              <w:tabs>
                <w:tab w:val="center" w:pos="1088"/>
                <w:tab w:val="right" w:pos="2176"/>
              </w:tabs>
              <w:spacing w:after="0"/>
              <w:rPr>
                <w:rFonts w:ascii="Times New Roman" w:hAnsi="Times New Roman"/>
              </w:rPr>
            </w:pPr>
          </w:p>
          <w:p w:rsidR="00354444" w:rsidRPr="00567161" w:rsidRDefault="00354444" w:rsidP="00C96AD1">
            <w:pPr>
              <w:tabs>
                <w:tab w:val="center" w:pos="1088"/>
                <w:tab w:val="right" w:pos="2176"/>
              </w:tabs>
              <w:spacing w:after="0"/>
              <w:rPr>
                <w:rFonts w:ascii="Times New Roman" w:hAnsi="Times New Roman"/>
              </w:rPr>
            </w:pPr>
          </w:p>
        </w:tc>
        <w:tc>
          <w:tcPr>
            <w:tcW w:w="1197" w:type="pct"/>
          </w:tcPr>
          <w:p w:rsidR="00354444" w:rsidRPr="00567161" w:rsidRDefault="00354444" w:rsidP="00C96AD1">
            <w:pPr>
              <w:tabs>
                <w:tab w:val="center" w:pos="1088"/>
                <w:tab w:val="right" w:pos="2176"/>
              </w:tabs>
              <w:spacing w:after="0"/>
              <w:jc w:val="center"/>
              <w:rPr>
                <w:rFonts w:ascii="Times New Roman" w:hAnsi="Times New Roman"/>
              </w:rPr>
            </w:pPr>
          </w:p>
          <w:p w:rsidR="00354444" w:rsidRPr="00567161" w:rsidRDefault="00354444" w:rsidP="00C96AD1">
            <w:pPr>
              <w:tabs>
                <w:tab w:val="center" w:pos="1088"/>
                <w:tab w:val="right" w:pos="2176"/>
              </w:tabs>
              <w:spacing w:after="0"/>
              <w:jc w:val="center"/>
              <w:rPr>
                <w:rFonts w:ascii="Times New Roman" w:hAnsi="Times New Roman"/>
              </w:rPr>
            </w:pPr>
          </w:p>
        </w:tc>
      </w:tr>
    </w:tbl>
    <w:p w:rsidR="00354444" w:rsidRPr="00C96AD1" w:rsidRDefault="00354444" w:rsidP="00C96AD1">
      <w:pPr>
        <w:pStyle w:val="BodyText"/>
        <w:rPr>
          <w:sz w:val="22"/>
        </w:rPr>
      </w:pPr>
    </w:p>
    <w:p w:rsidR="00354444" w:rsidRPr="00C96AD1" w:rsidRDefault="00354444" w:rsidP="00C96AD1">
      <w:pPr>
        <w:pStyle w:val="BodyText"/>
        <w:rPr>
          <w:sz w:val="22"/>
        </w:rPr>
      </w:pPr>
      <w:r w:rsidRPr="00C96AD1">
        <w:rPr>
          <w:sz w:val="22"/>
        </w:rPr>
        <w:t xml:space="preserve"> 3.3. При продлении настоящего договора на  новый срок количество отпускаемой питьевой воды и приема сточных вод определяется Сторонами на основании заявки  «Абонента» поданной не менее чем за один месяц до истечения срока действия договора и согласованной «Поставщиком». </w:t>
      </w:r>
    </w:p>
    <w:p w:rsidR="00354444" w:rsidRPr="00C96AD1" w:rsidRDefault="00354444" w:rsidP="00C96AD1">
      <w:pPr>
        <w:spacing w:after="0"/>
        <w:jc w:val="both"/>
        <w:rPr>
          <w:rFonts w:ascii="Times New Roman" w:hAnsi="Times New Roman"/>
          <w:b/>
        </w:rPr>
      </w:pPr>
    </w:p>
    <w:p w:rsidR="00354444" w:rsidRPr="00C96AD1" w:rsidRDefault="00354444" w:rsidP="00C96AD1">
      <w:pPr>
        <w:spacing w:after="0"/>
        <w:jc w:val="both"/>
        <w:rPr>
          <w:rFonts w:ascii="Times New Roman" w:hAnsi="Times New Roman"/>
        </w:rPr>
      </w:pPr>
      <w:r w:rsidRPr="00C96AD1">
        <w:rPr>
          <w:rFonts w:ascii="Times New Roman" w:hAnsi="Times New Roman"/>
        </w:rPr>
        <w:t xml:space="preserve">3.4. Тариф на питьевую воду определяется в соответствии с Постановлением Администрации города Ужура. На момент заключения договора тариф составляет _______ руб., с учётом НДС 18%  за </w:t>
      </w:r>
      <w:smartTag w:uri="urn:schemas-microsoft-com:office:smarttags" w:element="metricconverter">
        <w:smartTagPr>
          <w:attr w:name="ProductID" w:val="1 м3"/>
        </w:smartTagPr>
        <w:r w:rsidRPr="00C96AD1">
          <w:rPr>
            <w:rFonts w:ascii="Times New Roman" w:hAnsi="Times New Roman"/>
          </w:rPr>
          <w:t>1 м3</w:t>
        </w:r>
      </w:smartTag>
      <w:r w:rsidRPr="00C96AD1">
        <w:rPr>
          <w:rFonts w:ascii="Times New Roman" w:hAnsi="Times New Roman"/>
        </w:rPr>
        <w:t xml:space="preserve"> питьевой воды и прием сточных вод составляет _______ руб. с учётом НДС 18%  за </w:t>
      </w:r>
      <w:smartTag w:uri="urn:schemas-microsoft-com:office:smarttags" w:element="metricconverter">
        <w:smartTagPr>
          <w:attr w:name="ProductID" w:val="1 м3"/>
        </w:smartTagPr>
        <w:r w:rsidRPr="00C96AD1">
          <w:rPr>
            <w:rFonts w:ascii="Times New Roman" w:hAnsi="Times New Roman"/>
          </w:rPr>
          <w:t>1 м3</w:t>
        </w:r>
      </w:smartTag>
      <w:r w:rsidRPr="00C96AD1">
        <w:rPr>
          <w:rFonts w:ascii="Times New Roman" w:hAnsi="Times New Roman"/>
        </w:rPr>
        <w:t>. Таким образом, ориентировочная цена договора на момент заключения составляет: ____________ руб. в год.</w:t>
      </w:r>
    </w:p>
    <w:p w:rsidR="00354444" w:rsidRPr="00C96AD1" w:rsidRDefault="00354444" w:rsidP="00C96AD1">
      <w:pPr>
        <w:spacing w:after="0"/>
        <w:rPr>
          <w:rFonts w:ascii="Times New Roman" w:hAnsi="Times New Roman"/>
        </w:rPr>
      </w:pPr>
    </w:p>
    <w:p w:rsidR="00354444" w:rsidRPr="00C96AD1" w:rsidRDefault="00354444" w:rsidP="00C96AD1">
      <w:pPr>
        <w:pStyle w:val="BodyText2"/>
      </w:pPr>
      <w:r w:rsidRPr="00C96AD1">
        <w:t xml:space="preserve">     3.5. Тарифы на отпускаемую «Абоненту» питьевую воду устанавливаются в соответствии с Законодательством РФ администрацией города Ужура и принимаются в бесспорном порядке, без согласования сторонами и вводятся в сроки, оговоренные указанными решениями.</w:t>
      </w:r>
    </w:p>
    <w:p w:rsidR="00354444" w:rsidRPr="00C96AD1" w:rsidRDefault="00354444" w:rsidP="00C96AD1">
      <w:pPr>
        <w:pStyle w:val="BodyText2"/>
      </w:pPr>
      <w:r w:rsidRPr="00C96AD1">
        <w:t>Изменение тарифов происходит с даты прямо указанной в таковом решении, после чего расчеты между сторонами производятся по новым тарифам.</w:t>
      </w:r>
    </w:p>
    <w:p w:rsidR="00354444" w:rsidRPr="00C96AD1" w:rsidRDefault="00354444" w:rsidP="00C96AD1">
      <w:pPr>
        <w:pStyle w:val="BodyText2"/>
      </w:pPr>
      <w:r w:rsidRPr="00C96AD1">
        <w:t>Изменение тарифов в период действия договора не требует его переоформления, либо согласования Сторон.</w:t>
      </w:r>
    </w:p>
    <w:p w:rsidR="00354444" w:rsidRPr="00C96AD1" w:rsidRDefault="00354444" w:rsidP="00C96AD1">
      <w:pPr>
        <w:pStyle w:val="BodyText2"/>
      </w:pPr>
      <w:r w:rsidRPr="00C96AD1">
        <w:t xml:space="preserve">     </w:t>
      </w:r>
    </w:p>
    <w:p w:rsidR="00354444" w:rsidRPr="00C96AD1" w:rsidRDefault="00354444" w:rsidP="00C96AD1">
      <w:pPr>
        <w:pStyle w:val="BodyText2"/>
        <w:jc w:val="center"/>
        <w:outlineLvl w:val="0"/>
      </w:pPr>
      <w:r w:rsidRPr="00C96AD1">
        <w:t>4. ОБЯЗАННОСТИ СТОРОН.</w:t>
      </w:r>
    </w:p>
    <w:p w:rsidR="00354444" w:rsidRPr="00C96AD1" w:rsidRDefault="00354444" w:rsidP="00C96AD1">
      <w:pPr>
        <w:pStyle w:val="BodyTextIndent"/>
        <w:ind w:left="0"/>
        <w:rPr>
          <w:sz w:val="22"/>
        </w:rPr>
      </w:pPr>
      <w:r w:rsidRPr="00C96AD1">
        <w:rPr>
          <w:sz w:val="22"/>
        </w:rPr>
        <w:t>4.1«ПОСТАВЩИК» ОБЯЗУЕТСЯ:</w:t>
      </w:r>
    </w:p>
    <w:p w:rsidR="00354444" w:rsidRPr="00C96AD1" w:rsidRDefault="00354444" w:rsidP="00C96AD1">
      <w:pPr>
        <w:spacing w:after="0"/>
        <w:jc w:val="both"/>
        <w:rPr>
          <w:rFonts w:ascii="Times New Roman" w:hAnsi="Times New Roman"/>
        </w:rPr>
      </w:pPr>
      <w:r w:rsidRPr="00C96AD1">
        <w:rPr>
          <w:rFonts w:ascii="Times New Roman" w:hAnsi="Times New Roman"/>
        </w:rPr>
        <w:t>4.1.1. Обеспечивать надлежащую эксплуатацию и функционирование систем водоснабжения  в соответствии с требованиями нормативно-технической документации.</w:t>
      </w:r>
    </w:p>
    <w:p w:rsidR="00354444" w:rsidRPr="00C96AD1" w:rsidRDefault="00354444" w:rsidP="00C96AD1">
      <w:pPr>
        <w:spacing w:after="0"/>
        <w:jc w:val="both"/>
        <w:rPr>
          <w:rFonts w:ascii="Times New Roman" w:hAnsi="Times New Roman"/>
        </w:rPr>
      </w:pPr>
      <w:r w:rsidRPr="00C96AD1">
        <w:rPr>
          <w:rFonts w:ascii="Times New Roman" w:hAnsi="Times New Roman"/>
        </w:rPr>
        <w:t>4.1.2. Отпускать питьевой воду из центральной системы водоснабжения на нужды «Абонента» в пределах установленного лимита водопотребления (Таблица №1)</w:t>
      </w:r>
    </w:p>
    <w:p w:rsidR="00354444" w:rsidRPr="00C96AD1" w:rsidRDefault="00354444" w:rsidP="00C96AD1">
      <w:pPr>
        <w:spacing w:after="0"/>
        <w:ind w:left="360"/>
        <w:rPr>
          <w:rFonts w:ascii="Times New Roman" w:hAnsi="Times New Roman"/>
        </w:rPr>
      </w:pPr>
    </w:p>
    <w:p w:rsidR="00354444" w:rsidRPr="00C96AD1" w:rsidRDefault="00354444" w:rsidP="00C96AD1">
      <w:pPr>
        <w:spacing w:after="0"/>
        <w:ind w:left="360"/>
        <w:jc w:val="center"/>
        <w:rPr>
          <w:rFonts w:ascii="Times New Roman" w:hAnsi="Times New Roman"/>
        </w:rPr>
      </w:pPr>
      <w:r w:rsidRPr="00C96AD1">
        <w:rPr>
          <w:rFonts w:ascii="Times New Roman" w:hAnsi="Times New Roman"/>
        </w:rPr>
        <w:t>4.2. «АБОНЕНТ « ОБЯЗУЕТСЯ:</w:t>
      </w:r>
    </w:p>
    <w:p w:rsidR="00354444" w:rsidRPr="00C96AD1" w:rsidRDefault="00354444" w:rsidP="00C96AD1">
      <w:pPr>
        <w:spacing w:after="0"/>
        <w:ind w:left="360"/>
        <w:rPr>
          <w:rFonts w:ascii="Times New Roman" w:hAnsi="Times New Roman"/>
        </w:rPr>
      </w:pPr>
    </w:p>
    <w:p w:rsidR="00354444" w:rsidRPr="00C96AD1" w:rsidRDefault="00354444" w:rsidP="00C96AD1">
      <w:pPr>
        <w:spacing w:after="0"/>
        <w:jc w:val="both"/>
        <w:rPr>
          <w:rFonts w:ascii="Times New Roman" w:hAnsi="Times New Roman"/>
        </w:rPr>
      </w:pPr>
      <w:r w:rsidRPr="00C96AD1">
        <w:rPr>
          <w:rFonts w:ascii="Times New Roman" w:hAnsi="Times New Roman"/>
        </w:rPr>
        <w:t>4.2.1. Своевременно заключать договор на отпуск питьевой воды и прием сточных вод. В случае несвоевременного заключения договора, расчет за водопотребление ведется по действующим Правилам, как при самовольном присоединении.</w:t>
      </w:r>
    </w:p>
    <w:p w:rsidR="00354444" w:rsidRPr="00C96AD1" w:rsidRDefault="00354444" w:rsidP="00C96AD1">
      <w:pPr>
        <w:spacing w:after="0"/>
        <w:jc w:val="both"/>
        <w:rPr>
          <w:rFonts w:ascii="Times New Roman" w:hAnsi="Times New Roman"/>
        </w:rPr>
      </w:pPr>
      <w:r w:rsidRPr="00C96AD1">
        <w:rPr>
          <w:rFonts w:ascii="Times New Roman" w:hAnsi="Times New Roman"/>
        </w:rPr>
        <w:t>4.2.2. Производить оплату «Поставщику» за полученную питьевую  воду  «Абонентом », в сроки, указанные в договоре. В случае ненадлежащей оплаты «Абонентом» услуг за два и более расчетных периода, согласно произведенным расчетам, «Поставщик» имеет право ограничить либо прекратить подачу питьевой воды от «Абонента», согласно действующих Правил.</w:t>
      </w:r>
    </w:p>
    <w:p w:rsidR="00354444" w:rsidRPr="00C96AD1" w:rsidRDefault="00354444" w:rsidP="00C96AD1">
      <w:pPr>
        <w:spacing w:after="0"/>
        <w:jc w:val="both"/>
        <w:rPr>
          <w:rFonts w:ascii="Times New Roman" w:hAnsi="Times New Roman"/>
        </w:rPr>
      </w:pPr>
      <w:r w:rsidRPr="00C96AD1">
        <w:rPr>
          <w:rFonts w:ascii="Times New Roman" w:hAnsi="Times New Roman"/>
        </w:rPr>
        <w:t>4.2.3. Обеспечивать эксплуатацию находящихся в его ведении систем водоснабжения и в соответствии с требованиями нормативно-технической документации, а также обеспечивать исправность оборудования и приборов, связанных с потреблением питьевой воды и сбросом сточных вод. В случае выявления ненадлежащей эксплуатации либо неисправности вышеперечисленных объектов, расчет потребляемой питьевой  воды и сточных вод ведется согласно действующих Правил.</w:t>
      </w:r>
    </w:p>
    <w:p w:rsidR="00354444" w:rsidRPr="00C96AD1" w:rsidRDefault="00354444" w:rsidP="00C96AD1">
      <w:pPr>
        <w:spacing w:after="0"/>
        <w:jc w:val="both"/>
        <w:rPr>
          <w:rFonts w:ascii="Times New Roman" w:hAnsi="Times New Roman"/>
        </w:rPr>
      </w:pPr>
      <w:r w:rsidRPr="00C96AD1">
        <w:rPr>
          <w:rFonts w:ascii="Times New Roman" w:hAnsi="Times New Roman"/>
        </w:rPr>
        <w:t>4.2.5. Содержать в исправном состоянии приборы учета и сохранять целостность установленных пломб. В случае выявления неисправности прибора учета либо нарушении целостности пломб, расчет объемов водопотребления производится согласно п.6.3. Договора, начиная с момента предыдущей проверки установившей исправность приборов и целостность пломб.</w:t>
      </w:r>
    </w:p>
    <w:p w:rsidR="00354444" w:rsidRPr="00C96AD1" w:rsidRDefault="00354444" w:rsidP="00C96AD1">
      <w:pPr>
        <w:spacing w:after="0"/>
        <w:jc w:val="both"/>
        <w:rPr>
          <w:rFonts w:ascii="Times New Roman" w:hAnsi="Times New Roman"/>
        </w:rPr>
      </w:pPr>
      <w:r w:rsidRPr="00C96AD1">
        <w:rPr>
          <w:rFonts w:ascii="Times New Roman" w:hAnsi="Times New Roman"/>
        </w:rPr>
        <w:t>4.2.6. Соблюдать установленные ему условия и режимы водопотребления и сброса сточных вод, не допускать сброс веществ, указанных в п. 63 Правил.</w:t>
      </w:r>
    </w:p>
    <w:p w:rsidR="00354444" w:rsidRPr="00C96AD1" w:rsidRDefault="00354444" w:rsidP="00C96AD1">
      <w:pPr>
        <w:spacing w:after="0"/>
        <w:jc w:val="both"/>
        <w:rPr>
          <w:rFonts w:ascii="Times New Roman" w:hAnsi="Times New Roman"/>
        </w:rPr>
      </w:pPr>
      <w:r w:rsidRPr="00C96AD1">
        <w:rPr>
          <w:rFonts w:ascii="Times New Roman" w:hAnsi="Times New Roman"/>
        </w:rPr>
        <w:t xml:space="preserve">4.2.7. Принимать меры по рациональному использованию питьевой воды, соблюдению лимитов водопотребления </w:t>
      </w:r>
    </w:p>
    <w:p w:rsidR="00354444" w:rsidRPr="00C96AD1" w:rsidRDefault="00354444" w:rsidP="00C96AD1">
      <w:pPr>
        <w:spacing w:after="0"/>
        <w:jc w:val="both"/>
        <w:rPr>
          <w:rFonts w:ascii="Times New Roman" w:hAnsi="Times New Roman"/>
        </w:rPr>
      </w:pPr>
      <w:r w:rsidRPr="00C96AD1">
        <w:rPr>
          <w:rFonts w:ascii="Times New Roman" w:hAnsi="Times New Roman"/>
        </w:rPr>
        <w:t>4.2.8. Содержать в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  установленные на объекте «Абонента»</w:t>
      </w:r>
    </w:p>
    <w:p w:rsidR="00354444" w:rsidRPr="00C96AD1" w:rsidRDefault="00354444" w:rsidP="00C96AD1">
      <w:pPr>
        <w:spacing w:after="0"/>
        <w:jc w:val="both"/>
        <w:rPr>
          <w:rFonts w:ascii="Times New Roman" w:hAnsi="Times New Roman"/>
        </w:rPr>
      </w:pPr>
      <w:r w:rsidRPr="00C96AD1">
        <w:rPr>
          <w:rFonts w:ascii="Times New Roman" w:hAnsi="Times New Roman"/>
        </w:rPr>
        <w:t>4.2.9. Немедленно уведомлять Поставщика и местные подразделения Государственной службы Министерства внутренних дел РФ о невозможности использования пожарных гидрантов из-за отсутствия или недостаточного напора воды в случаях возникновения аварии на водонапорных сетях Абонента.</w:t>
      </w:r>
    </w:p>
    <w:p w:rsidR="00354444" w:rsidRPr="00C96AD1" w:rsidRDefault="00354444" w:rsidP="00C96AD1">
      <w:pPr>
        <w:spacing w:after="0"/>
        <w:jc w:val="both"/>
        <w:rPr>
          <w:rFonts w:ascii="Times New Roman" w:hAnsi="Times New Roman"/>
        </w:rPr>
      </w:pPr>
      <w:r w:rsidRPr="00C96AD1">
        <w:rPr>
          <w:rFonts w:ascii="Times New Roman" w:hAnsi="Times New Roman"/>
        </w:rPr>
        <w:t>4.2.10. Немедленно сообщать Поставщику о всех повреждениях, неисправностях, нарушении работы систем  водоснабжения.</w:t>
      </w:r>
    </w:p>
    <w:p w:rsidR="00354444" w:rsidRPr="00C96AD1" w:rsidRDefault="00354444" w:rsidP="00C96AD1">
      <w:pPr>
        <w:spacing w:after="0"/>
        <w:jc w:val="both"/>
        <w:rPr>
          <w:rFonts w:ascii="Times New Roman" w:hAnsi="Times New Roman"/>
        </w:rPr>
      </w:pPr>
      <w:r w:rsidRPr="00C96AD1">
        <w:rPr>
          <w:rFonts w:ascii="Times New Roman" w:hAnsi="Times New Roman"/>
        </w:rPr>
        <w:t>4.2.11. Обеспечивать ликвидацию повреждения или неисправности на водопроводно- сетях, принадлежащих Абоненту и устранить их последствия.</w:t>
      </w:r>
    </w:p>
    <w:p w:rsidR="00354444" w:rsidRPr="00C96AD1" w:rsidRDefault="00354444" w:rsidP="00C96AD1">
      <w:pPr>
        <w:spacing w:after="0"/>
        <w:jc w:val="both"/>
        <w:rPr>
          <w:rFonts w:ascii="Times New Roman" w:hAnsi="Times New Roman"/>
        </w:rPr>
      </w:pPr>
      <w:r w:rsidRPr="00C96AD1">
        <w:rPr>
          <w:rFonts w:ascii="Times New Roman" w:hAnsi="Times New Roman"/>
        </w:rPr>
        <w:t>4.2.12. Отключать самовольные присоединения субабонентов к сетям Абонента.</w:t>
      </w:r>
    </w:p>
    <w:p w:rsidR="00354444" w:rsidRPr="00C96AD1" w:rsidRDefault="00354444" w:rsidP="00C96AD1">
      <w:pPr>
        <w:spacing w:after="0"/>
        <w:jc w:val="both"/>
        <w:rPr>
          <w:rFonts w:ascii="Times New Roman" w:hAnsi="Times New Roman"/>
        </w:rPr>
      </w:pPr>
      <w:r w:rsidRPr="00C96AD1">
        <w:rPr>
          <w:rFonts w:ascii="Times New Roman" w:hAnsi="Times New Roman"/>
        </w:rPr>
        <w:t>4.2.13. Сообщить в течение 5-ти дней Поставщику об изменении банковских реквизитов, наименовании Абонента, ведомственной принадлежности, почтового адреса.</w:t>
      </w:r>
    </w:p>
    <w:p w:rsidR="00354444" w:rsidRPr="00C96AD1" w:rsidRDefault="00354444" w:rsidP="00C96AD1">
      <w:pPr>
        <w:spacing w:after="0"/>
        <w:jc w:val="both"/>
        <w:rPr>
          <w:rFonts w:ascii="Times New Roman" w:hAnsi="Times New Roman"/>
        </w:rPr>
      </w:pPr>
      <w:r w:rsidRPr="00C96AD1">
        <w:rPr>
          <w:rFonts w:ascii="Times New Roman" w:hAnsi="Times New Roman"/>
        </w:rPr>
        <w:t>4.2.14. При выезде из занимаемого помещения, передаче систем и установок другой организации, ликвидации предприятия, Абонент обязан письменно известить об этом Поставщика за 30 дней, произвести полный расчет за полученную питьевую воду и сброшенные сточные воды по день выезда, после чего Поставщик прекращает подачу питьевой воды Абоненту и прием сточных вод от него и расторгает договор. При невыполнении вышеуказанных условий, договор продолжает считаться действующим со всеми финансовыми и юридическими последствиями.</w:t>
      </w:r>
    </w:p>
    <w:p w:rsidR="00354444" w:rsidRPr="00C96AD1" w:rsidRDefault="00354444" w:rsidP="00C96AD1">
      <w:pPr>
        <w:spacing w:after="0"/>
        <w:ind w:left="360"/>
        <w:jc w:val="center"/>
        <w:rPr>
          <w:rFonts w:ascii="Times New Roman" w:hAnsi="Times New Roman"/>
        </w:rPr>
      </w:pPr>
    </w:p>
    <w:p w:rsidR="00354444" w:rsidRDefault="00354444" w:rsidP="00C96AD1">
      <w:pPr>
        <w:pStyle w:val="BodyTextIndent3"/>
        <w:rPr>
          <w:sz w:val="22"/>
        </w:rPr>
      </w:pPr>
      <w:r w:rsidRPr="00C96AD1">
        <w:rPr>
          <w:sz w:val="22"/>
        </w:rPr>
        <w:t xml:space="preserve">5.УСЛОВИЯ ПРЕКРАЩЕНИЯ И ОГРАНИЧЕНИЯ ОТПУСКА ПИТЬЕВОЙ  ВОДЫ </w:t>
      </w:r>
    </w:p>
    <w:p w:rsidR="00354444" w:rsidRPr="00C96AD1" w:rsidRDefault="00354444" w:rsidP="00C96AD1">
      <w:pPr>
        <w:pStyle w:val="BodyTextIndent3"/>
        <w:rPr>
          <w:sz w:val="22"/>
        </w:rPr>
      </w:pPr>
    </w:p>
    <w:p w:rsidR="00354444" w:rsidRPr="00C96AD1" w:rsidRDefault="00354444" w:rsidP="00C96AD1">
      <w:pPr>
        <w:pStyle w:val="BodyTextIndent"/>
        <w:ind w:left="0"/>
        <w:jc w:val="both"/>
        <w:outlineLvl w:val="0"/>
        <w:rPr>
          <w:sz w:val="22"/>
        </w:rPr>
      </w:pPr>
      <w:r w:rsidRPr="00C96AD1">
        <w:rPr>
          <w:sz w:val="22"/>
        </w:rPr>
        <w:t xml:space="preserve">5.1. Поставщик может прекратить или ограничить отпуск питьевой  </w:t>
      </w:r>
    </w:p>
    <w:p w:rsidR="00354444" w:rsidRPr="00C96AD1" w:rsidRDefault="00354444" w:rsidP="00C96AD1">
      <w:pPr>
        <w:pStyle w:val="BodyTextIndent"/>
        <w:ind w:left="0"/>
        <w:jc w:val="both"/>
        <w:rPr>
          <w:sz w:val="22"/>
        </w:rPr>
      </w:pPr>
      <w:r w:rsidRPr="00C96AD1">
        <w:rPr>
          <w:sz w:val="22"/>
        </w:rPr>
        <w:t>воды из систем городского водопровода и прием сточных вод в систему городской канализации предварительно уведомив Абонента,  в следующих случаях:</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резкое ухудшение качества воды в источнике питьевого водоснабжения;</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получение предписания или решения местных служб Госсанэпиднадзора;</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самовольное пользование системами коммунального водоснабжения и канализации;</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попадание неразрешенных к сбросу сточных вод и загрязняющих веществ в систему коммунальной канализации, причинивших ущерб этой системе или приведших к аварии;</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устранение последствий аварии на системах коммунального водоснабжения и канализации;</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аварийное или неудовлетворительное состояние водопроводных и канализационных сетей Абонента;</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проведение планово-предупредительного ремонта;</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за неоплату либо ненадлежащую оплату за два и более расчетных периода</w:t>
      </w:r>
    </w:p>
    <w:p w:rsidR="00354444" w:rsidRPr="00C96AD1" w:rsidRDefault="00354444" w:rsidP="00C96AD1">
      <w:pPr>
        <w:spacing w:after="0"/>
        <w:jc w:val="both"/>
        <w:rPr>
          <w:rFonts w:ascii="Times New Roman" w:hAnsi="Times New Roman"/>
        </w:rPr>
      </w:pPr>
      <w:r w:rsidRPr="00C96AD1">
        <w:rPr>
          <w:rFonts w:ascii="Times New Roman" w:hAnsi="Times New Roman"/>
        </w:rPr>
        <w:t xml:space="preserve">                       Абонентом полученной питьевой воды и сброшенных сточных вод;</w:t>
      </w:r>
    </w:p>
    <w:p w:rsidR="00354444" w:rsidRDefault="00354444" w:rsidP="00C96AD1">
      <w:pPr>
        <w:pStyle w:val="BodyText2"/>
      </w:pPr>
      <w:r w:rsidRPr="00C96AD1">
        <w:t>Подача питьевой воды /прием сточных вод/ восстанавливается в порядке очередности погашения Абонентом задолженности и оплаты дополнительного счета Поставщика за работы по подключению и отключению абонентских устройств и сооружений, в необходимых случаях их промывки и /или/ дезинфекции после подключения по расценкам Поставщика на его расчетный счет.</w:t>
      </w:r>
    </w:p>
    <w:p w:rsidR="00354444" w:rsidRPr="00C96AD1" w:rsidRDefault="00354444" w:rsidP="00C96AD1">
      <w:pPr>
        <w:pStyle w:val="BodyText2"/>
      </w:pPr>
      <w:r w:rsidRPr="00C96AD1">
        <w:t>5.2. Поставщик может прекратить или ограничить отпуск питьевой воды и прием сточных вод без предварительного уведомления Абонента в следующих случаях:</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прекращения э/снабжения объектов Поставщика;</w:t>
      </w:r>
    </w:p>
    <w:p w:rsidR="00354444" w:rsidRPr="00C96AD1" w:rsidRDefault="00354444" w:rsidP="00C96AD1">
      <w:pPr>
        <w:numPr>
          <w:ilvl w:val="1"/>
          <w:numId w:val="2"/>
        </w:numPr>
        <w:spacing w:after="0" w:line="240" w:lineRule="auto"/>
        <w:jc w:val="both"/>
        <w:rPr>
          <w:rFonts w:ascii="Times New Roman" w:hAnsi="Times New Roman"/>
        </w:rPr>
      </w:pPr>
      <w:r w:rsidRPr="00C96AD1">
        <w:rPr>
          <w:rFonts w:ascii="Times New Roman" w:hAnsi="Times New Roman"/>
        </w:rPr>
        <w:t>возникновение аварий в результате стихийных бедствий и чрезвычайных ситуаций;</w:t>
      </w:r>
    </w:p>
    <w:p w:rsidR="00354444" w:rsidRPr="00C96AD1" w:rsidRDefault="00354444" w:rsidP="00C96AD1">
      <w:pPr>
        <w:numPr>
          <w:ilvl w:val="1"/>
          <w:numId w:val="2"/>
        </w:numPr>
        <w:spacing w:after="0" w:line="240" w:lineRule="auto"/>
        <w:rPr>
          <w:rFonts w:ascii="Times New Roman" w:hAnsi="Times New Roman"/>
        </w:rPr>
      </w:pPr>
      <w:r w:rsidRPr="00C96AD1">
        <w:rPr>
          <w:rFonts w:ascii="Times New Roman" w:hAnsi="Times New Roman"/>
        </w:rPr>
        <w:t>необходимость увеличения подачи питьевой воды к местам возникновения пожаров;</w:t>
      </w:r>
    </w:p>
    <w:p w:rsidR="00354444" w:rsidRPr="00C96AD1" w:rsidRDefault="00354444" w:rsidP="00C96AD1">
      <w:pPr>
        <w:numPr>
          <w:ilvl w:val="1"/>
          <w:numId w:val="2"/>
        </w:numPr>
        <w:spacing w:after="0" w:line="240" w:lineRule="auto"/>
        <w:jc w:val="both"/>
        <w:rPr>
          <w:rFonts w:ascii="Times New Roman" w:hAnsi="Times New Roman"/>
        </w:rPr>
      </w:pPr>
      <w:r w:rsidRPr="00C96AD1">
        <w:rPr>
          <w:rFonts w:ascii="Times New Roman" w:hAnsi="Times New Roman"/>
        </w:rPr>
        <w:t>необходимость принятия неотложных мер по предотвращению или ликвидации аварии в системе водоснабжения и канализации;</w:t>
      </w:r>
    </w:p>
    <w:p w:rsidR="00354444" w:rsidRPr="00C96AD1" w:rsidRDefault="00354444" w:rsidP="00C96AD1">
      <w:pPr>
        <w:numPr>
          <w:ilvl w:val="1"/>
          <w:numId w:val="2"/>
        </w:numPr>
        <w:spacing w:after="0" w:line="240" w:lineRule="auto"/>
        <w:jc w:val="both"/>
        <w:rPr>
          <w:rFonts w:ascii="Times New Roman" w:hAnsi="Times New Roman"/>
        </w:rPr>
      </w:pPr>
      <w:r w:rsidRPr="00C96AD1">
        <w:rPr>
          <w:rFonts w:ascii="Times New Roman" w:hAnsi="Times New Roman"/>
        </w:rPr>
        <w:t>за самовольное возведение устройств и сооружений для присоединения к системам водоснабжения и канализации.</w:t>
      </w:r>
    </w:p>
    <w:p w:rsidR="00354444" w:rsidRPr="00C96AD1" w:rsidRDefault="00354444" w:rsidP="00C96AD1">
      <w:pPr>
        <w:spacing w:after="0"/>
        <w:ind w:left="1080"/>
        <w:rPr>
          <w:rFonts w:ascii="Times New Roman" w:hAnsi="Times New Roman"/>
        </w:rPr>
      </w:pPr>
    </w:p>
    <w:p w:rsidR="00354444" w:rsidRPr="00C96AD1" w:rsidRDefault="00354444" w:rsidP="00C96AD1">
      <w:pPr>
        <w:pStyle w:val="BodyTextIndent2"/>
        <w:ind w:left="1440"/>
        <w:rPr>
          <w:sz w:val="22"/>
        </w:rPr>
      </w:pPr>
      <w:r w:rsidRPr="00C96AD1">
        <w:rPr>
          <w:sz w:val="22"/>
        </w:rPr>
        <w:t>6.НОРМИРОВАНИЕ И УЧЕТ ОБЪЕМОВ ВОДОПОТРЕБЛЕНИЯ И ВОДООТВЕДЕНИЯ.</w:t>
      </w:r>
    </w:p>
    <w:p w:rsidR="00354444" w:rsidRPr="00C96AD1" w:rsidRDefault="00354444" w:rsidP="00C96AD1">
      <w:pPr>
        <w:pStyle w:val="BodyTextIndent2"/>
        <w:ind w:left="360"/>
        <w:jc w:val="left"/>
        <w:rPr>
          <w:sz w:val="22"/>
        </w:rPr>
      </w:pPr>
    </w:p>
    <w:p w:rsidR="00354444" w:rsidRPr="00C96AD1" w:rsidRDefault="00354444" w:rsidP="00C96AD1">
      <w:pPr>
        <w:spacing w:after="0"/>
        <w:ind w:left="720"/>
        <w:rPr>
          <w:rFonts w:ascii="Times New Roman" w:hAnsi="Times New Roman"/>
        </w:rPr>
      </w:pPr>
      <w:r w:rsidRPr="00C96AD1">
        <w:rPr>
          <w:rFonts w:ascii="Times New Roman" w:hAnsi="Times New Roman"/>
        </w:rPr>
        <w:t>6.1. Абоненту устанавливаются  объемы лимитов  указанные   в Таблице №1 настоящего договора</w:t>
      </w:r>
    </w:p>
    <w:p w:rsidR="00354444" w:rsidRPr="00C96AD1" w:rsidRDefault="00354444" w:rsidP="00C96AD1">
      <w:pPr>
        <w:spacing w:after="0"/>
        <w:ind w:left="720"/>
        <w:jc w:val="both"/>
        <w:rPr>
          <w:rFonts w:ascii="Times New Roman" w:hAnsi="Times New Roman"/>
        </w:rPr>
      </w:pPr>
      <w:r w:rsidRPr="00C96AD1">
        <w:rPr>
          <w:rFonts w:ascii="Times New Roman" w:hAnsi="Times New Roman"/>
        </w:rPr>
        <w:t>6.2. При наличии приборов учета, Абонент обязан ежемесячно 25 числа текущего месяца передать Поставщику сведения по согласованной сторонами форме о показаниях всех средств измерений, предназначенных для расчетов с Поставщиком. При невыполнении этого условия, фактические объемы водопотребления и водоотведения определяются как при отсутствии средств измерений.</w:t>
      </w:r>
    </w:p>
    <w:p w:rsidR="00354444" w:rsidRPr="00C96AD1" w:rsidRDefault="00354444" w:rsidP="00C96AD1">
      <w:pPr>
        <w:spacing w:after="0"/>
        <w:ind w:left="720"/>
        <w:jc w:val="both"/>
        <w:rPr>
          <w:rFonts w:ascii="Times New Roman" w:hAnsi="Times New Roman"/>
        </w:rPr>
      </w:pPr>
      <w:r w:rsidRPr="00C96AD1">
        <w:rPr>
          <w:rFonts w:ascii="Times New Roman" w:hAnsi="Times New Roman"/>
        </w:rPr>
        <w:t>6.3. Объем водопотребления Абонента определяется за расчетный период следующим образом:</w:t>
      </w:r>
    </w:p>
    <w:p w:rsidR="00354444" w:rsidRPr="00C96AD1" w:rsidRDefault="00354444" w:rsidP="00C96AD1">
      <w:pPr>
        <w:numPr>
          <w:ilvl w:val="0"/>
          <w:numId w:val="3"/>
        </w:numPr>
        <w:spacing w:after="0" w:line="240" w:lineRule="auto"/>
        <w:rPr>
          <w:rFonts w:ascii="Times New Roman" w:hAnsi="Times New Roman"/>
        </w:rPr>
      </w:pPr>
      <w:r w:rsidRPr="00C96AD1">
        <w:rPr>
          <w:rFonts w:ascii="Times New Roman" w:hAnsi="Times New Roman"/>
        </w:rPr>
        <w:t>по показаниям средств измерений;</w:t>
      </w:r>
    </w:p>
    <w:p w:rsidR="00354444" w:rsidRPr="00C96AD1" w:rsidRDefault="00354444" w:rsidP="00C96AD1">
      <w:pPr>
        <w:numPr>
          <w:ilvl w:val="0"/>
          <w:numId w:val="3"/>
        </w:numPr>
        <w:spacing w:after="0" w:line="240" w:lineRule="auto"/>
        <w:rPr>
          <w:rFonts w:ascii="Times New Roman" w:hAnsi="Times New Roman"/>
        </w:rPr>
      </w:pPr>
      <w:r w:rsidRPr="00C96AD1">
        <w:rPr>
          <w:rFonts w:ascii="Times New Roman" w:hAnsi="Times New Roman"/>
        </w:rPr>
        <w:t>по лимиту, установленному в п.3.2. настоящего договора;</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при ремонте средств измерений на срок, согласованный с Поставщиком, но не более 30-ти дней, допускается определение фактического потребления питьевой воды и сброса сточных вод по среднемесячному показателю потребления за последние шесть месяцев, предшествовавших расчетному периоду;</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по пропускной способности присоединения к системе городского водоснабжения при действии присоединения круглосуточно полным сечением со скоростью движения воды 1,2 м/с в любом из следующих случаев:</w:t>
      </w:r>
    </w:p>
    <w:p w:rsidR="00354444" w:rsidRPr="00C96AD1" w:rsidRDefault="00354444" w:rsidP="00C96AD1">
      <w:pPr>
        <w:spacing w:after="0"/>
        <w:ind w:left="1080"/>
        <w:rPr>
          <w:rFonts w:ascii="Times New Roman" w:hAnsi="Times New Roman"/>
        </w:rPr>
      </w:pPr>
      <w:r w:rsidRPr="00C96AD1">
        <w:rPr>
          <w:rFonts w:ascii="Times New Roman" w:hAnsi="Times New Roman"/>
        </w:rPr>
        <w:t>а/ потребление воды без договора, а также по объектам, не включенным в договор;</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б/ в случае нарушения условий договора;</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в/ при отсутствии у Абонента согласованной с Поставщиком схемы узла учета или акта приемки узла учета;</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г/ при отсутствии /неисправности/ средств измерений, по истечении срока замены /установки/ средств измерений;</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д/ по истечении установленного в паспорте средства измерения срока поверки средств измерений /в случае отсутствия паспорта или указания в нем срока госповерки Абонент обязан проводить поверку в соответствии с указаниями Красноярского центра стандартизации, метрологии и сертификации Госстандарта России/;</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е/ при нарушении целостности пломбы на приборе учета или задвижке обводной линии узла учета, либо других опломбированных представителем Поставщика водопроводных устройствах;</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ж/ при нарушении введенного Поставщиком в соответствии с условиями настоящего договора для Абонента режима ограничения либо прекращения отпуска питьевой воды или приема сточных вод;</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з/ при самовольном пользовании системами городского водопровода и городской канализации;</w:t>
      </w:r>
    </w:p>
    <w:p w:rsidR="00354444" w:rsidRPr="00C96AD1" w:rsidRDefault="00354444" w:rsidP="00C96AD1">
      <w:pPr>
        <w:spacing w:after="0"/>
        <w:ind w:left="1080"/>
        <w:jc w:val="both"/>
        <w:rPr>
          <w:rFonts w:ascii="Times New Roman" w:hAnsi="Times New Roman"/>
        </w:rPr>
      </w:pPr>
      <w:r w:rsidRPr="00C96AD1">
        <w:rPr>
          <w:rFonts w:ascii="Times New Roman" w:hAnsi="Times New Roman"/>
        </w:rPr>
        <w:t>и/ в иных случаях, предусмотренных действующими нормативными актами и настоящим договором.</w:t>
      </w:r>
    </w:p>
    <w:p w:rsidR="00354444" w:rsidRPr="00C96AD1" w:rsidRDefault="00354444" w:rsidP="00C96AD1">
      <w:pPr>
        <w:pStyle w:val="BodyText2"/>
      </w:pPr>
      <w:r w:rsidRPr="00C96AD1">
        <w:t>6.4. Объем водоотведения Абонента определяется по средствам измерений объема сточных вод, а при их отсутствии устанавливается равным суммарному объему водопотребления из всех источников водоснабжения. Объем водопотребления из всех источников водоснабжения Абонента определяется в порядке, предусмотренном для определения объемов водопотребления из системы централизованного водоснабжения.</w:t>
      </w:r>
    </w:p>
    <w:p w:rsidR="00354444" w:rsidRPr="00C96AD1" w:rsidRDefault="00354444" w:rsidP="00C96AD1">
      <w:pPr>
        <w:pStyle w:val="BodyText2"/>
      </w:pPr>
    </w:p>
    <w:p w:rsidR="00354444" w:rsidRPr="00C96AD1" w:rsidRDefault="00354444" w:rsidP="00C96AD1">
      <w:pPr>
        <w:spacing w:after="0"/>
        <w:ind w:left="1440"/>
        <w:jc w:val="center"/>
        <w:rPr>
          <w:rFonts w:ascii="Times New Roman" w:hAnsi="Times New Roman"/>
        </w:rPr>
      </w:pPr>
      <w:r w:rsidRPr="00C96AD1">
        <w:rPr>
          <w:rFonts w:ascii="Times New Roman" w:hAnsi="Times New Roman"/>
        </w:rPr>
        <w:t>7.РАСЧЕТЫ ЗА ОТПУСК ПИТЬЕВОЙ ВОДЫ И ПРИЕМ СТОЧНЫХ ВОД.</w:t>
      </w:r>
    </w:p>
    <w:p w:rsidR="00354444" w:rsidRPr="00C96AD1" w:rsidRDefault="00354444" w:rsidP="00C96AD1">
      <w:pPr>
        <w:spacing w:after="0"/>
        <w:jc w:val="both"/>
        <w:rPr>
          <w:rFonts w:ascii="Times New Roman" w:hAnsi="Times New Roman"/>
        </w:rPr>
      </w:pPr>
    </w:p>
    <w:p w:rsidR="00354444" w:rsidRPr="00C96AD1" w:rsidRDefault="00354444" w:rsidP="00C96AD1">
      <w:pPr>
        <w:pStyle w:val="BodyTextIndent"/>
        <w:jc w:val="both"/>
        <w:rPr>
          <w:sz w:val="22"/>
        </w:rPr>
      </w:pPr>
      <w:r w:rsidRPr="00C96AD1">
        <w:rPr>
          <w:sz w:val="22"/>
        </w:rPr>
        <w:t>7.1. Оплата Абонентом полученной питьевой воды и сброшенных сточных вод осуществляется денежными средствами ежемесячно до 25 числа  месяца, следующего за расчетным, путем перечисления денежных средств на расчетный счет Поставщика, на основании счета-фактуры,  выставленного Поставщиком на фактическую стоимость потребленных коммунальных услуг.</w:t>
      </w:r>
    </w:p>
    <w:p w:rsidR="00354444" w:rsidRPr="00C96AD1" w:rsidRDefault="00354444" w:rsidP="00C96AD1">
      <w:pPr>
        <w:pStyle w:val="BodyTextIndent"/>
        <w:jc w:val="both"/>
        <w:rPr>
          <w:sz w:val="22"/>
        </w:rPr>
      </w:pPr>
      <w:r w:rsidRPr="00C96AD1">
        <w:rPr>
          <w:sz w:val="22"/>
        </w:rPr>
        <w:t>Поставщик выставляет счет-фактуру до 01 числа каждого месяца. Счет-фактура считается выставленной Абоненту с момента его оформления Поставщиком в местах выдачи счетов (г. Ужур, ул. Победа Социализма 116). Доставка платежных документов, выставляемых Поставщиком по настоящему договору, Абоненту не осуществляется. Несвоевременное получение счета-фактуры не является основанием для отказа от его оплаты.</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В случае несвоевременной оплаты полученной питьевой воды и сброшенных сточных вод, Абоненту начисляется пени  в размере 1/300 ставки рефинансирования Центробанка РФ от суммы просроченного платежа за каждый день просрочки, начиная с 26 числа месяца, следующего за расчетным.</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Начисление пени не исключает возможности отключения Абонента в установленном порядке.</w:t>
      </w:r>
    </w:p>
    <w:p w:rsidR="00354444" w:rsidRPr="00C96AD1" w:rsidRDefault="00354444" w:rsidP="00C96AD1">
      <w:pPr>
        <w:spacing w:after="0"/>
        <w:ind w:left="360"/>
        <w:rPr>
          <w:rFonts w:ascii="Times New Roman" w:hAnsi="Times New Roman"/>
        </w:rPr>
      </w:pPr>
      <w:r w:rsidRPr="00C96AD1">
        <w:rPr>
          <w:rFonts w:ascii="Times New Roman" w:hAnsi="Times New Roman"/>
        </w:rPr>
        <w:t xml:space="preserve">  </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7.2. С целью обеспечения контроля за правильностью расчетов, Абонент обязуется подписывать со своей стороны, оформленные Поставщиком акты сверки расчетов в 10-ти дневный срок со дня представления таких актов Абоненту.</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7.3. При неоплате питьевой воды, сброшенных сточных вод по истечении трех дней со срока, установленного договором, Абонент предупреждается по телефону, факсу, телеграммой, телетайпограммой, что в случае неуплаты задолженности в последующие 7 дней, будет введено ограничение подачи питьевой воды и приема сточных вод от него.</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При задержке платежей в течение 10 дней со дня введения ограничения Поставщик полностью прекращает подачу питьевой воды Абоненту и прием сточных вод от него.</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7.4. Оплата работ по прекращению /ограничению/ отпуска Абоненту питьевой вод и приема сточных вод, вызванных нарушением Абонентом условий договора, и последующему подключению производится Абонентом дополнительно по расценкам Поставщика перечислением денежных средств на расчетный счет Поставщика.</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7.5. Поставщик применяет к « Абоненту» штрафные санкции  за следующие нарушения настоящего договора;</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за самовольный срыв пломб на запорной арматуре или средствах измерения расчет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м/с;</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за самовольное подключение к системам водопотребления и водоотведения минуя прибор учета, расчет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м/с;</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за превышение сброса  лимитного объема сточных вод в канализацию расчет производится по тарифу на услуги водоотведения, повышенному в 3-х кратном размере;</w:t>
      </w:r>
    </w:p>
    <w:p w:rsidR="00354444" w:rsidRPr="00C96AD1" w:rsidRDefault="00354444" w:rsidP="00C96AD1">
      <w:pPr>
        <w:numPr>
          <w:ilvl w:val="0"/>
          <w:numId w:val="3"/>
        </w:numPr>
        <w:spacing w:after="0" w:line="240" w:lineRule="auto"/>
        <w:jc w:val="both"/>
        <w:rPr>
          <w:rFonts w:ascii="Times New Roman" w:hAnsi="Times New Roman"/>
        </w:rPr>
      </w:pPr>
      <w:r w:rsidRPr="00C96AD1">
        <w:rPr>
          <w:rFonts w:ascii="Times New Roman" w:hAnsi="Times New Roman"/>
        </w:rPr>
        <w:t>за потребление питьевой воды сверх лимита расчет производится по утвержденному тарифу, повышенному в 5-кратном размере.</w:t>
      </w:r>
    </w:p>
    <w:p w:rsidR="00354444" w:rsidRPr="00C96AD1" w:rsidRDefault="00354444" w:rsidP="00C96AD1">
      <w:pPr>
        <w:spacing w:after="0"/>
        <w:ind w:left="720"/>
        <w:jc w:val="both"/>
        <w:rPr>
          <w:rFonts w:ascii="Times New Roman" w:hAnsi="Times New Roman"/>
        </w:rPr>
      </w:pPr>
      <w:r w:rsidRPr="00C96AD1">
        <w:rPr>
          <w:rFonts w:ascii="Times New Roman" w:hAnsi="Times New Roman"/>
        </w:rPr>
        <w:t>7.6. При окончании действия настоящего договора или его досрочном расторжении, Стороны оформляют акт сверки, после чего Абонент обязан произвести оплату по настоящему договору.</w:t>
      </w:r>
    </w:p>
    <w:p w:rsidR="00354444" w:rsidRPr="00C96AD1" w:rsidRDefault="00354444" w:rsidP="00C96AD1">
      <w:pPr>
        <w:spacing w:after="0"/>
        <w:ind w:left="720"/>
        <w:jc w:val="center"/>
        <w:rPr>
          <w:rFonts w:ascii="Times New Roman" w:hAnsi="Times New Roman"/>
        </w:rPr>
      </w:pPr>
    </w:p>
    <w:p w:rsidR="00354444" w:rsidRPr="00C96AD1" w:rsidRDefault="00354444" w:rsidP="00C96AD1">
      <w:pPr>
        <w:spacing w:after="0"/>
        <w:ind w:left="1440"/>
        <w:jc w:val="center"/>
        <w:rPr>
          <w:rFonts w:ascii="Times New Roman" w:hAnsi="Times New Roman"/>
        </w:rPr>
      </w:pPr>
      <w:r w:rsidRPr="00C96AD1">
        <w:rPr>
          <w:rFonts w:ascii="Times New Roman" w:hAnsi="Times New Roman"/>
        </w:rPr>
        <w:t>8.ДОПОЛНИТЕЛЬНЫЕ УСЛОВИЯ ДОГОВОРА.</w:t>
      </w:r>
    </w:p>
    <w:p w:rsidR="00354444" w:rsidRPr="00C96AD1" w:rsidRDefault="00354444" w:rsidP="00C96AD1">
      <w:pPr>
        <w:spacing w:after="0"/>
        <w:ind w:left="360"/>
        <w:rPr>
          <w:rFonts w:ascii="Times New Roman" w:hAnsi="Times New Roman"/>
        </w:rPr>
      </w:pPr>
    </w:p>
    <w:p w:rsidR="00354444" w:rsidRPr="00C96AD1" w:rsidRDefault="00354444" w:rsidP="00C96AD1">
      <w:pPr>
        <w:spacing w:after="0"/>
        <w:ind w:left="720"/>
        <w:jc w:val="both"/>
        <w:rPr>
          <w:rFonts w:ascii="Times New Roman" w:hAnsi="Times New Roman"/>
        </w:rPr>
      </w:pPr>
      <w:r w:rsidRPr="00C96AD1">
        <w:rPr>
          <w:rFonts w:ascii="Times New Roman" w:hAnsi="Times New Roman"/>
        </w:rPr>
        <w:t>8.1. Граница ответственности за состояние и обслуживание систем водоснабжения и канализации устанавливается актом разграничения балансовой принадлежности водопроводно-канализационных сетей и эксплуатационной ответственности, приложенным к настоящему договору.</w:t>
      </w:r>
    </w:p>
    <w:p w:rsidR="00354444" w:rsidRPr="00C96AD1" w:rsidRDefault="00354444" w:rsidP="00C96AD1">
      <w:pPr>
        <w:spacing w:after="0"/>
        <w:ind w:left="720"/>
        <w:jc w:val="both"/>
        <w:rPr>
          <w:rFonts w:ascii="Times New Roman" w:hAnsi="Times New Roman"/>
        </w:rPr>
      </w:pPr>
      <w:r w:rsidRPr="00C96AD1">
        <w:rPr>
          <w:rFonts w:ascii="Times New Roman" w:hAnsi="Times New Roman"/>
        </w:rPr>
        <w:t>8.2. Стороны освобождаются от ответственности за 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забастовки, военные действия любого характера, нормативные акты РФ, распоряжения государственных органов, препятствующие выполнению условий настоящего договора.</w:t>
      </w:r>
    </w:p>
    <w:p w:rsidR="00354444" w:rsidRPr="00C96AD1" w:rsidRDefault="00354444" w:rsidP="00C96AD1">
      <w:pPr>
        <w:spacing w:after="0"/>
        <w:ind w:left="720"/>
        <w:jc w:val="center"/>
        <w:rPr>
          <w:rFonts w:ascii="Times New Roman" w:hAnsi="Times New Roman"/>
        </w:rPr>
      </w:pPr>
    </w:p>
    <w:p w:rsidR="00354444" w:rsidRPr="00C96AD1" w:rsidRDefault="00354444" w:rsidP="00C96AD1">
      <w:pPr>
        <w:spacing w:after="0"/>
        <w:ind w:left="2340"/>
        <w:jc w:val="center"/>
        <w:rPr>
          <w:rFonts w:ascii="Times New Roman" w:hAnsi="Times New Roman"/>
        </w:rPr>
      </w:pPr>
      <w:r w:rsidRPr="00C96AD1">
        <w:rPr>
          <w:rFonts w:ascii="Times New Roman" w:hAnsi="Times New Roman"/>
        </w:rPr>
        <w:t>9.СРОКИ ДЕЙСТВИЯ И ПОРЯДОК ИЗМЕНЕНИЯ ДОГОВОРА.</w:t>
      </w:r>
    </w:p>
    <w:p w:rsidR="00354444" w:rsidRPr="00C96AD1" w:rsidRDefault="00354444" w:rsidP="00C96AD1">
      <w:pPr>
        <w:spacing w:after="0"/>
        <w:ind w:left="360"/>
        <w:rPr>
          <w:rFonts w:ascii="Times New Roman" w:hAnsi="Times New Roman"/>
        </w:rPr>
      </w:pP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9.1. </w:t>
      </w:r>
      <w:r w:rsidRPr="00C96AD1">
        <w:rPr>
          <w:rFonts w:ascii="Times New Roman" w:hAnsi="Times New Roman"/>
          <w:b/>
        </w:rPr>
        <w:t>Договор заключается: с _____________ года по _______________ года</w:t>
      </w:r>
      <w:r w:rsidRPr="00C96AD1">
        <w:rPr>
          <w:rFonts w:ascii="Times New Roman" w:hAnsi="Times New Roman"/>
        </w:rPr>
        <w:t xml:space="preserve"> и считается продленным на год и на тех условиях, если до 1 декабря  текущего года ни от одной из сторон не последует заявления об отказе от договора на новый срок /прекращении действия договора/, об изменении договора или о заключении нового договора.</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При заявлении одной из сторон об отказе от договора на новый срок /прекращении действия договора/, настоящий договор прекращает свое действие с 24.00 часов 31 декабря соответствующего года. Прекращение действия договора не прекращает обязательств Абонента по оплате питьевой воды, полученной в период действия договора и сброшенных сточных вод.</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Договор может быть расторгнут в одностороннем порядке до окончания срока его действия по письменному заявлению одной из сторон. Основанием для одностороннего расторжения договора является неоднократное нарушение одной из сторон своих обязанностей по настоящему договору, при этом расторжение договора в одностороннем порядке не освобождает Абонента от обязанности оплатить питьевую воду, полученную до расторжения договора и сброшенные сточные воды. Договор считается расторгнутым с момента, определенного в письменном уведомлении.</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При отсутствии основания для одностороннего расторжения договора, настоящий договор может быть расторгнут по соглашению сторон. </w:t>
      </w:r>
    </w:p>
    <w:p w:rsidR="00354444" w:rsidRPr="00C96AD1" w:rsidRDefault="00354444" w:rsidP="00C96AD1">
      <w:pPr>
        <w:spacing w:after="0"/>
        <w:ind w:left="360"/>
        <w:jc w:val="both"/>
        <w:rPr>
          <w:rFonts w:ascii="Times New Roman" w:hAnsi="Times New Roman"/>
        </w:rPr>
      </w:pPr>
      <w:r w:rsidRPr="00C96AD1">
        <w:rPr>
          <w:rFonts w:ascii="Times New Roman" w:hAnsi="Times New Roman"/>
        </w:rPr>
        <w:t xml:space="preserve">      Изменение или расторжение договора, за исключением случаев изменения или расторжения договоров в одностороннем порядке,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недостижении согласия об изменении договора, любая из сторон вправе передать спор на рассмотрение в Арбитражный суд.</w:t>
      </w:r>
    </w:p>
    <w:p w:rsidR="00354444" w:rsidRPr="00C96AD1" w:rsidRDefault="00354444" w:rsidP="00C96AD1">
      <w:pPr>
        <w:spacing w:after="0"/>
        <w:ind w:left="720"/>
        <w:jc w:val="both"/>
        <w:rPr>
          <w:rFonts w:ascii="Times New Roman" w:hAnsi="Times New Roman"/>
        </w:rPr>
      </w:pPr>
      <w:r w:rsidRPr="00C96AD1">
        <w:rPr>
          <w:rFonts w:ascii="Times New Roman" w:hAnsi="Times New Roman"/>
        </w:rPr>
        <w:t>9.2.Все условия договора считаются существенными. До достижения сторонами соглашения по всем пунктам, договор считается незаключенным.</w:t>
      </w:r>
    </w:p>
    <w:p w:rsidR="00354444" w:rsidRDefault="00354444" w:rsidP="00C96AD1">
      <w:pPr>
        <w:spacing w:after="0"/>
        <w:ind w:left="720"/>
        <w:jc w:val="both"/>
        <w:rPr>
          <w:rFonts w:ascii="Times New Roman" w:hAnsi="Times New Roman"/>
        </w:rPr>
      </w:pPr>
      <w:r w:rsidRPr="00C96AD1">
        <w:rPr>
          <w:rFonts w:ascii="Times New Roman" w:hAnsi="Times New Roman"/>
        </w:rPr>
        <w:t>9.3.Со дня заключения настоящего договора ранее действующий договор утрачивает свою силу.</w:t>
      </w:r>
    </w:p>
    <w:p w:rsidR="00354444" w:rsidRPr="00C96AD1" w:rsidRDefault="00354444" w:rsidP="00C96AD1">
      <w:pPr>
        <w:spacing w:after="0"/>
        <w:ind w:left="720"/>
        <w:jc w:val="both"/>
        <w:rPr>
          <w:rFonts w:ascii="Times New Roman" w:hAnsi="Times New Roman"/>
        </w:rPr>
      </w:pPr>
    </w:p>
    <w:p w:rsidR="00354444" w:rsidRPr="00C96AD1" w:rsidRDefault="00354444" w:rsidP="00C96AD1">
      <w:pPr>
        <w:spacing w:after="0"/>
        <w:ind w:left="2340"/>
        <w:rPr>
          <w:rFonts w:ascii="Times New Roman" w:hAnsi="Times New Roman"/>
        </w:rPr>
      </w:pPr>
      <w:r w:rsidRPr="00C96AD1">
        <w:rPr>
          <w:rFonts w:ascii="Times New Roman" w:hAnsi="Times New Roman"/>
        </w:rPr>
        <w:t>10.ЮРИДИЧЕСКИЕ АДРЕСА СТОРОН И ИХ РЕКВИЗИТЫ.</w:t>
      </w:r>
    </w:p>
    <w:p w:rsidR="00354444" w:rsidRPr="00C96AD1" w:rsidRDefault="00354444" w:rsidP="00C96AD1">
      <w:pPr>
        <w:spacing w:after="0"/>
        <w:ind w:left="2340"/>
        <w:rPr>
          <w:rFonts w:ascii="Times New Roman" w:hAnsi="Times New Roman"/>
        </w:rPr>
      </w:pPr>
    </w:p>
    <w:p w:rsidR="00354444" w:rsidRPr="00C96AD1" w:rsidRDefault="00354444" w:rsidP="00C96AD1">
      <w:pPr>
        <w:pStyle w:val="BodyText"/>
        <w:tabs>
          <w:tab w:val="center" w:pos="6240"/>
        </w:tabs>
        <w:ind w:left="234" w:hanging="234"/>
        <w:outlineLvl w:val="0"/>
      </w:pPr>
      <w:r w:rsidRPr="00C96AD1">
        <w:t>ПОСТАВЩИК:</w:t>
      </w:r>
    </w:p>
    <w:p w:rsidR="00354444" w:rsidRPr="00C96AD1" w:rsidRDefault="00354444" w:rsidP="00C96AD1">
      <w:pPr>
        <w:pStyle w:val="BodyText"/>
        <w:tabs>
          <w:tab w:val="center" w:pos="6240"/>
        </w:tabs>
        <w:outlineLvl w:val="0"/>
        <w:rPr>
          <w:b/>
        </w:rPr>
      </w:pPr>
      <w:r w:rsidRPr="00C96AD1">
        <w:t>Общество с ограниченной ответственностью «Ужурское ЖКХ»</w:t>
      </w:r>
    </w:p>
    <w:p w:rsidR="00354444" w:rsidRPr="00C96AD1" w:rsidRDefault="00354444" w:rsidP="00C96AD1">
      <w:pPr>
        <w:pStyle w:val="BodyText"/>
        <w:tabs>
          <w:tab w:val="center" w:pos="6240"/>
        </w:tabs>
        <w:outlineLvl w:val="0"/>
      </w:pPr>
      <w:r w:rsidRPr="00C96AD1">
        <w:t xml:space="preserve">662253, РОССИЯ, Красноярский край, г. Ужур,  ул. Победа Социализма , №116.                                        </w:t>
      </w:r>
    </w:p>
    <w:p w:rsidR="00354444" w:rsidRPr="00C96AD1" w:rsidRDefault="00354444" w:rsidP="00C96AD1">
      <w:pPr>
        <w:pStyle w:val="BodyText"/>
        <w:tabs>
          <w:tab w:val="left" w:pos="5705"/>
        </w:tabs>
        <w:ind w:left="234" w:hanging="234"/>
        <w:outlineLvl w:val="0"/>
      </w:pPr>
      <w:r w:rsidRPr="00C96AD1">
        <w:t>ИНН 2439006394  КПП 243901001</w:t>
      </w:r>
    </w:p>
    <w:p w:rsidR="00354444" w:rsidRPr="00C96AD1" w:rsidRDefault="00354444" w:rsidP="00C96AD1">
      <w:pPr>
        <w:pStyle w:val="BodyText"/>
        <w:tabs>
          <w:tab w:val="left" w:pos="5705"/>
        </w:tabs>
        <w:ind w:left="234" w:hanging="234"/>
        <w:outlineLvl w:val="0"/>
      </w:pPr>
      <w:r w:rsidRPr="00C96AD1">
        <w:t>ОГРН 1052439009182</w:t>
      </w:r>
    </w:p>
    <w:p w:rsidR="00354444" w:rsidRPr="00C96AD1" w:rsidRDefault="00354444" w:rsidP="00C96AD1">
      <w:pPr>
        <w:pStyle w:val="BodyText"/>
        <w:tabs>
          <w:tab w:val="left" w:pos="5705"/>
        </w:tabs>
        <w:ind w:left="234" w:hanging="234"/>
        <w:outlineLvl w:val="0"/>
      </w:pPr>
      <w:r w:rsidRPr="00C96AD1">
        <w:t>ОКПО 78453889</w:t>
      </w:r>
    </w:p>
    <w:p w:rsidR="00354444" w:rsidRPr="00C96AD1" w:rsidRDefault="00354444" w:rsidP="00C96AD1">
      <w:pPr>
        <w:pStyle w:val="BodyText"/>
        <w:tabs>
          <w:tab w:val="left" w:pos="5705"/>
        </w:tabs>
        <w:ind w:left="234" w:hanging="234"/>
        <w:outlineLvl w:val="0"/>
      </w:pPr>
      <w:r w:rsidRPr="00C96AD1">
        <w:t>р/с 40702810238000000259 Ужурский филиал ЗАО КБ «Кедр» г. Ужур</w:t>
      </w:r>
    </w:p>
    <w:p w:rsidR="00354444" w:rsidRPr="00C96AD1" w:rsidRDefault="00354444" w:rsidP="00C96AD1">
      <w:pPr>
        <w:pStyle w:val="BodyText"/>
        <w:tabs>
          <w:tab w:val="left" w:pos="5705"/>
        </w:tabs>
        <w:ind w:left="234" w:hanging="234"/>
        <w:outlineLvl w:val="0"/>
      </w:pPr>
      <w:r w:rsidRPr="00C96AD1">
        <w:t>к/с 30101810100000000838</w:t>
      </w:r>
    </w:p>
    <w:p w:rsidR="00354444" w:rsidRPr="00C96AD1" w:rsidRDefault="00354444" w:rsidP="00C96AD1">
      <w:pPr>
        <w:pStyle w:val="BodyText"/>
        <w:tabs>
          <w:tab w:val="left" w:pos="5705"/>
        </w:tabs>
        <w:ind w:left="234" w:hanging="234"/>
        <w:outlineLvl w:val="0"/>
      </w:pPr>
      <w:r w:rsidRPr="00C96AD1">
        <w:t>БИК 040464838</w:t>
      </w:r>
    </w:p>
    <w:p w:rsidR="00354444" w:rsidRDefault="00354444" w:rsidP="00C96AD1">
      <w:pPr>
        <w:tabs>
          <w:tab w:val="center" w:pos="4677"/>
        </w:tabs>
        <w:spacing w:after="0"/>
        <w:rPr>
          <w:rFonts w:ascii="Times New Roman" w:hAnsi="Times New Roman"/>
        </w:rPr>
      </w:pPr>
      <w:r w:rsidRPr="00C96AD1">
        <w:rPr>
          <w:rFonts w:ascii="Times New Roman" w:hAnsi="Times New Roman"/>
        </w:rPr>
        <w:t xml:space="preserve">                            </w:t>
      </w:r>
    </w:p>
    <w:p w:rsidR="00354444" w:rsidRPr="00C96AD1" w:rsidRDefault="00354444" w:rsidP="00C96AD1">
      <w:pPr>
        <w:tabs>
          <w:tab w:val="center" w:pos="4677"/>
        </w:tabs>
        <w:spacing w:after="0"/>
        <w:rPr>
          <w:rFonts w:ascii="Times New Roman" w:hAnsi="Times New Roman"/>
        </w:rPr>
      </w:pPr>
      <w:r w:rsidRPr="00C96AD1">
        <w:rPr>
          <w:rFonts w:ascii="Times New Roman" w:hAnsi="Times New Roman"/>
        </w:rPr>
        <w:t xml:space="preserve">                                                            </w:t>
      </w:r>
    </w:p>
    <w:p w:rsidR="00354444" w:rsidRPr="00C96AD1" w:rsidRDefault="00354444" w:rsidP="00C96AD1">
      <w:pPr>
        <w:spacing w:after="0"/>
        <w:rPr>
          <w:rFonts w:ascii="Times New Roman" w:hAnsi="Times New Roman"/>
        </w:rPr>
      </w:pPr>
      <w:r w:rsidRPr="00C96AD1">
        <w:rPr>
          <w:rFonts w:ascii="Times New Roman" w:hAnsi="Times New Roman"/>
        </w:rPr>
        <w:t>АБОНЕНТ:</w:t>
      </w:r>
    </w:p>
    <w:p w:rsidR="00354444" w:rsidRPr="00C96AD1" w:rsidRDefault="00354444" w:rsidP="00C96AD1">
      <w:pPr>
        <w:pStyle w:val="BodyText"/>
        <w:tabs>
          <w:tab w:val="left" w:pos="900"/>
        </w:tabs>
      </w:pPr>
    </w:p>
    <w:p w:rsidR="00354444" w:rsidRPr="00C96AD1" w:rsidRDefault="00354444" w:rsidP="00C96AD1">
      <w:pPr>
        <w:pStyle w:val="BodyText"/>
        <w:tabs>
          <w:tab w:val="left" w:pos="900"/>
        </w:tabs>
      </w:pPr>
    </w:p>
    <w:p w:rsidR="00354444" w:rsidRPr="00C96AD1" w:rsidRDefault="00354444" w:rsidP="00C96AD1">
      <w:pPr>
        <w:pStyle w:val="BodyText"/>
        <w:tabs>
          <w:tab w:val="left" w:pos="900"/>
        </w:tabs>
      </w:pPr>
    </w:p>
    <w:p w:rsidR="00354444" w:rsidRDefault="00354444" w:rsidP="00C96AD1">
      <w:pPr>
        <w:pStyle w:val="BodyText"/>
        <w:tabs>
          <w:tab w:val="left" w:pos="900"/>
        </w:tabs>
      </w:pPr>
    </w:p>
    <w:p w:rsidR="00354444" w:rsidRPr="00C96AD1" w:rsidRDefault="00354444" w:rsidP="00C96AD1">
      <w:pPr>
        <w:pStyle w:val="BodyText"/>
        <w:tabs>
          <w:tab w:val="left" w:pos="900"/>
        </w:tabs>
      </w:pPr>
    </w:p>
    <w:p w:rsidR="00354444" w:rsidRDefault="00354444" w:rsidP="00C96AD1">
      <w:pPr>
        <w:pStyle w:val="BodyText"/>
        <w:tabs>
          <w:tab w:val="left" w:pos="900"/>
        </w:tabs>
      </w:pPr>
    </w:p>
    <w:p w:rsidR="00354444" w:rsidRDefault="00354444" w:rsidP="00C96AD1">
      <w:pPr>
        <w:pStyle w:val="BodyText"/>
        <w:tabs>
          <w:tab w:val="left" w:pos="900"/>
        </w:tabs>
      </w:pPr>
    </w:p>
    <w:p w:rsidR="00354444" w:rsidRPr="00C96AD1" w:rsidRDefault="00354444" w:rsidP="00C96AD1">
      <w:pPr>
        <w:pStyle w:val="BodyText"/>
        <w:tabs>
          <w:tab w:val="left" w:pos="900"/>
        </w:tabs>
      </w:pPr>
    </w:p>
    <w:p w:rsidR="00354444" w:rsidRPr="00C96AD1" w:rsidRDefault="00354444" w:rsidP="00C96AD1">
      <w:pPr>
        <w:pStyle w:val="BodyText"/>
        <w:tabs>
          <w:tab w:val="left" w:pos="900"/>
        </w:tabs>
      </w:pPr>
      <w:r w:rsidRPr="00C96AD1">
        <w:t>Исполнитель:                                                                  Абонент:</w:t>
      </w:r>
    </w:p>
    <w:p w:rsidR="00354444" w:rsidRPr="00C96AD1" w:rsidRDefault="00354444" w:rsidP="00C96AD1">
      <w:pPr>
        <w:pStyle w:val="BodyText"/>
        <w:tabs>
          <w:tab w:val="left" w:pos="900"/>
        </w:tabs>
      </w:pPr>
      <w:r w:rsidRPr="00C96AD1">
        <w:rPr>
          <w:b/>
        </w:rPr>
        <w:t xml:space="preserve">                                                                                       </w:t>
      </w:r>
    </w:p>
    <w:p w:rsidR="00354444" w:rsidRPr="00C96AD1" w:rsidRDefault="00354444" w:rsidP="00C96AD1">
      <w:pPr>
        <w:pStyle w:val="BodyText"/>
        <w:tabs>
          <w:tab w:val="left" w:pos="3975"/>
          <w:tab w:val="center" w:pos="5165"/>
          <w:tab w:val="left" w:pos="5565"/>
          <w:tab w:val="left" w:pos="5610"/>
          <w:tab w:val="left" w:pos="5664"/>
          <w:tab w:val="left" w:pos="6075"/>
        </w:tabs>
      </w:pPr>
      <w:r w:rsidRPr="00C96AD1">
        <w:t xml:space="preserve">Директор                                                                        </w:t>
      </w:r>
    </w:p>
    <w:p w:rsidR="00354444" w:rsidRPr="00C96AD1" w:rsidRDefault="00354444" w:rsidP="00C96AD1">
      <w:pPr>
        <w:pStyle w:val="BodyText"/>
        <w:tabs>
          <w:tab w:val="left" w:pos="3975"/>
          <w:tab w:val="center" w:pos="5165"/>
          <w:tab w:val="left" w:pos="5565"/>
          <w:tab w:val="left" w:pos="5610"/>
          <w:tab w:val="left" w:pos="5664"/>
          <w:tab w:val="left" w:pos="6075"/>
        </w:tabs>
      </w:pPr>
      <w:r w:rsidRPr="00C96AD1">
        <w:t xml:space="preserve">ООО «Ужурское ЖКХ»                                               </w:t>
      </w:r>
    </w:p>
    <w:p w:rsidR="00354444" w:rsidRPr="00C96AD1" w:rsidRDefault="00354444" w:rsidP="00C96AD1">
      <w:pPr>
        <w:pStyle w:val="BodyText"/>
        <w:tabs>
          <w:tab w:val="left" w:pos="3975"/>
          <w:tab w:val="center" w:pos="5165"/>
          <w:tab w:val="left" w:pos="5565"/>
          <w:tab w:val="left" w:pos="5610"/>
          <w:tab w:val="left" w:pos="5664"/>
          <w:tab w:val="left" w:pos="6075"/>
        </w:tabs>
      </w:pPr>
      <w:r w:rsidRPr="00C96AD1">
        <w:t xml:space="preserve">                                                                                                                                                                                                                                                                              </w:t>
      </w:r>
    </w:p>
    <w:p w:rsidR="00354444" w:rsidRDefault="00354444" w:rsidP="00C96AD1">
      <w:pPr>
        <w:pStyle w:val="BodyText"/>
        <w:tabs>
          <w:tab w:val="center" w:pos="6240"/>
        </w:tabs>
      </w:pPr>
      <w:r w:rsidRPr="00C96AD1">
        <w:t>________________  С.Е. Хохров                                  _________________ _______________</w:t>
      </w:r>
    </w:p>
    <w:p w:rsidR="00354444" w:rsidRDefault="00354444" w:rsidP="00C96AD1">
      <w:pPr>
        <w:pStyle w:val="BodyText"/>
        <w:tabs>
          <w:tab w:val="center" w:pos="6240"/>
        </w:tabs>
      </w:pPr>
    </w:p>
    <w:p w:rsidR="00354444" w:rsidRDefault="00354444" w:rsidP="00C96AD1">
      <w:pPr>
        <w:pStyle w:val="BodyText"/>
        <w:tabs>
          <w:tab w:val="center" w:pos="6240"/>
        </w:tabs>
      </w:pPr>
    </w:p>
    <w:p w:rsidR="00354444" w:rsidRDefault="00354444" w:rsidP="00C96AD1">
      <w:pPr>
        <w:pStyle w:val="BodyText"/>
        <w:tabs>
          <w:tab w:val="center" w:pos="6240"/>
        </w:tabs>
      </w:pPr>
    </w:p>
    <w:p w:rsidR="00354444" w:rsidRDefault="00354444" w:rsidP="00C96AD1">
      <w:pPr>
        <w:pStyle w:val="BodyText"/>
        <w:tabs>
          <w:tab w:val="center" w:pos="6240"/>
        </w:tabs>
      </w:pPr>
    </w:p>
    <w:p w:rsidR="00354444" w:rsidRDefault="00354444" w:rsidP="00C96AD1">
      <w:pPr>
        <w:pStyle w:val="BodyText"/>
        <w:tabs>
          <w:tab w:val="center" w:pos="6240"/>
        </w:tabs>
      </w:pPr>
    </w:p>
    <w:p w:rsidR="00354444" w:rsidRPr="0029193D" w:rsidRDefault="00354444" w:rsidP="00C96AD1">
      <w:pPr>
        <w:pStyle w:val="ConsTitle"/>
        <w:widowControl/>
        <w:jc w:val="center"/>
        <w:outlineLvl w:val="0"/>
        <w:rPr>
          <w:rFonts w:ascii="Times New Roman" w:hAnsi="Times New Roman"/>
          <w:sz w:val="22"/>
          <w:szCs w:val="22"/>
        </w:rPr>
      </w:pPr>
      <w:r>
        <w:rPr>
          <w:rFonts w:ascii="Times New Roman" w:hAnsi="Times New Roman"/>
          <w:sz w:val="22"/>
          <w:szCs w:val="22"/>
        </w:rPr>
        <w:t>ДОГОВОР №</w:t>
      </w:r>
    </w:p>
    <w:p w:rsidR="00354444" w:rsidRPr="00D850F0" w:rsidRDefault="00354444" w:rsidP="00C96AD1">
      <w:pPr>
        <w:pStyle w:val="ConsNormal"/>
        <w:widowControl/>
        <w:ind w:firstLine="0"/>
        <w:jc w:val="center"/>
        <w:outlineLvl w:val="0"/>
        <w:rPr>
          <w:rFonts w:ascii="Times New Roman" w:hAnsi="Times New Roman"/>
          <w:b/>
          <w:sz w:val="22"/>
          <w:szCs w:val="22"/>
        </w:rPr>
      </w:pPr>
      <w:r w:rsidRPr="00D850F0">
        <w:rPr>
          <w:rFonts w:ascii="Times New Roman" w:hAnsi="Times New Roman"/>
          <w:b/>
          <w:sz w:val="22"/>
          <w:szCs w:val="22"/>
        </w:rPr>
        <w:t>на  коммунальные услуги</w:t>
      </w:r>
    </w:p>
    <w:p w:rsidR="00354444" w:rsidRDefault="00354444" w:rsidP="00C96AD1">
      <w:pPr>
        <w:pStyle w:val="ConsNonformat"/>
        <w:widowControl/>
        <w:rPr>
          <w:rFonts w:ascii="Times New Roman" w:hAnsi="Times New Roman"/>
          <w:sz w:val="22"/>
          <w:szCs w:val="22"/>
        </w:rPr>
      </w:pPr>
      <w:r w:rsidRPr="00D850F0">
        <w:rPr>
          <w:rFonts w:ascii="Times New Roman" w:hAnsi="Times New Roman"/>
          <w:sz w:val="22"/>
          <w:szCs w:val="22"/>
        </w:rPr>
        <w:t xml:space="preserve">г. Ужур                                                                                     </w:t>
      </w:r>
      <w:r>
        <w:rPr>
          <w:rFonts w:ascii="Times New Roman" w:hAnsi="Times New Roman"/>
          <w:sz w:val="22"/>
          <w:szCs w:val="22"/>
        </w:rPr>
        <w:t xml:space="preserve">                          </w:t>
      </w:r>
      <w:r w:rsidRPr="00D850F0">
        <w:rPr>
          <w:rFonts w:ascii="Times New Roman" w:hAnsi="Times New Roman"/>
          <w:sz w:val="22"/>
          <w:szCs w:val="22"/>
        </w:rPr>
        <w:t xml:space="preserve"> </w:t>
      </w:r>
      <w:r>
        <w:rPr>
          <w:rFonts w:ascii="Times New Roman" w:hAnsi="Times New Roman"/>
          <w:sz w:val="22"/>
          <w:szCs w:val="22"/>
        </w:rPr>
        <w:t>________________ 20__</w:t>
      </w:r>
      <w:r w:rsidRPr="00D850F0">
        <w:rPr>
          <w:rFonts w:ascii="Times New Roman" w:hAnsi="Times New Roman"/>
          <w:sz w:val="22"/>
          <w:szCs w:val="22"/>
        </w:rPr>
        <w:t xml:space="preserve">  года.</w:t>
      </w:r>
    </w:p>
    <w:p w:rsidR="00354444" w:rsidRPr="00D850F0" w:rsidRDefault="00354444" w:rsidP="00C96AD1">
      <w:pPr>
        <w:pStyle w:val="ConsNonformat"/>
        <w:widowControl/>
        <w:rPr>
          <w:rFonts w:ascii="Times New Roman" w:hAnsi="Times New Roman"/>
          <w:sz w:val="22"/>
          <w:szCs w:val="22"/>
        </w:rPr>
      </w:pPr>
    </w:p>
    <w:p w:rsidR="00354444" w:rsidRPr="00D850F0" w:rsidRDefault="00354444" w:rsidP="00C96AD1">
      <w:pPr>
        <w:jc w:val="both"/>
        <w:rPr>
          <w:rFonts w:ascii="Times New Roman" w:hAnsi="Times New Roman"/>
        </w:rPr>
      </w:pPr>
      <w:r>
        <w:rPr>
          <w:rFonts w:ascii="Times New Roman" w:hAnsi="Times New Roman"/>
        </w:rPr>
        <w:t xml:space="preserve">      </w:t>
      </w:r>
      <w:r w:rsidRPr="00943BAC">
        <w:rPr>
          <w:rFonts w:ascii="Times New Roman" w:hAnsi="Times New Roman"/>
          <w:b/>
        </w:rPr>
        <w:t>ООО «Ужурское ЖКХ»</w:t>
      </w:r>
      <w:r w:rsidRPr="00D850F0">
        <w:rPr>
          <w:rFonts w:ascii="Times New Roman" w:hAnsi="Times New Roman"/>
        </w:rPr>
        <w:t>, в лице директора Хохрова Сергея Евгеньевича</w:t>
      </w:r>
      <w:r w:rsidRPr="00D850F0">
        <w:rPr>
          <w:rFonts w:ascii="Times New Roman" w:hAnsi="Times New Roman"/>
          <w:b/>
          <w:bCs/>
        </w:rPr>
        <w:t>,</w:t>
      </w:r>
      <w:r w:rsidRPr="00D850F0">
        <w:rPr>
          <w:rFonts w:ascii="Times New Roman" w:hAnsi="Times New Roman"/>
        </w:rPr>
        <w:t xml:space="preserve"> действующего на основании Устава, именуемое в дальнейшем «Исполнитель», с одной стороны, и </w:t>
      </w:r>
      <w:r>
        <w:rPr>
          <w:rFonts w:ascii="Times New Roman" w:hAnsi="Times New Roman"/>
        </w:rPr>
        <w:t>_____________________</w:t>
      </w:r>
      <w:r w:rsidRPr="00276B9E">
        <w:rPr>
          <w:rFonts w:ascii="Times New Roman" w:hAnsi="Times New Roman"/>
        </w:rPr>
        <w:t xml:space="preserve">, в лице </w:t>
      </w:r>
      <w:r>
        <w:rPr>
          <w:rFonts w:ascii="Times New Roman" w:hAnsi="Times New Roman"/>
        </w:rPr>
        <w:t>_____________________</w:t>
      </w:r>
      <w:r w:rsidRPr="00276B9E">
        <w:rPr>
          <w:rFonts w:ascii="Times New Roman" w:hAnsi="Times New Roman"/>
        </w:rPr>
        <w:t xml:space="preserve">, действующего на основании </w:t>
      </w:r>
      <w:r>
        <w:rPr>
          <w:rFonts w:ascii="Times New Roman" w:hAnsi="Times New Roman"/>
        </w:rPr>
        <w:t>___________,</w:t>
      </w:r>
      <w:r w:rsidRPr="00D850F0">
        <w:rPr>
          <w:rFonts w:ascii="Times New Roman" w:hAnsi="Times New Roman"/>
        </w:rPr>
        <w:t xml:space="preserve"> именуемое в дальнейшем «Потребитель» с другой стороны, заключили настоящий договор о нижеследующем:</w:t>
      </w:r>
    </w:p>
    <w:p w:rsidR="00354444" w:rsidRPr="00D850F0" w:rsidRDefault="00354444" w:rsidP="00C96AD1">
      <w:pPr>
        <w:jc w:val="center"/>
        <w:rPr>
          <w:rFonts w:ascii="Times New Roman" w:hAnsi="Times New Roman"/>
          <w:b/>
        </w:rPr>
      </w:pPr>
      <w:r w:rsidRPr="00D850F0">
        <w:rPr>
          <w:rFonts w:ascii="Times New Roman" w:hAnsi="Times New Roman"/>
          <w:b/>
        </w:rPr>
        <w:t>1.Предмет договора</w:t>
      </w:r>
    </w:p>
    <w:p w:rsidR="00354444" w:rsidRPr="00D850F0" w:rsidRDefault="00354444" w:rsidP="00C96AD1">
      <w:pPr>
        <w:pStyle w:val="ConsNonformat"/>
        <w:ind w:firstLine="360"/>
        <w:jc w:val="both"/>
        <w:rPr>
          <w:rFonts w:ascii="Times New Roman" w:hAnsi="Times New Roman"/>
          <w:sz w:val="22"/>
          <w:szCs w:val="22"/>
        </w:rPr>
      </w:pPr>
      <w:r w:rsidRPr="00D850F0">
        <w:rPr>
          <w:rFonts w:ascii="Times New Roman" w:hAnsi="Times New Roman"/>
          <w:sz w:val="22"/>
          <w:szCs w:val="22"/>
        </w:rPr>
        <w:t>1.1. «Исполнитель» принимает на себя обязательство по производству и поставке коммунальных услуг (</w:t>
      </w:r>
      <w:r w:rsidRPr="00D850F0">
        <w:rPr>
          <w:rFonts w:ascii="Times New Roman" w:hAnsi="Times New Roman"/>
          <w:b/>
          <w:sz w:val="22"/>
          <w:szCs w:val="22"/>
        </w:rPr>
        <w:t>теплоснабжение, горячее и холодное водоснабжение, водоотведение</w:t>
      </w:r>
      <w:r>
        <w:rPr>
          <w:rFonts w:ascii="Times New Roman" w:hAnsi="Times New Roman"/>
          <w:b/>
          <w:sz w:val="22"/>
          <w:szCs w:val="22"/>
        </w:rPr>
        <w:t xml:space="preserve"> и очистка сточных вод (или вывоз ЖБО</w:t>
      </w:r>
      <w:r w:rsidRPr="00D850F0">
        <w:rPr>
          <w:rFonts w:ascii="Times New Roman" w:hAnsi="Times New Roman"/>
          <w:sz w:val="22"/>
          <w:szCs w:val="22"/>
        </w:rPr>
        <w:t>),</w:t>
      </w:r>
      <w:r>
        <w:rPr>
          <w:rFonts w:ascii="Times New Roman" w:hAnsi="Times New Roman"/>
          <w:sz w:val="22"/>
          <w:szCs w:val="22"/>
        </w:rPr>
        <w:t xml:space="preserve"> </w:t>
      </w:r>
      <w:r w:rsidRPr="00EE7E47">
        <w:rPr>
          <w:rFonts w:ascii="Times New Roman" w:hAnsi="Times New Roman"/>
          <w:b/>
          <w:sz w:val="22"/>
          <w:szCs w:val="22"/>
        </w:rPr>
        <w:t>вывозТБО</w:t>
      </w:r>
      <w:r>
        <w:rPr>
          <w:rFonts w:ascii="Times New Roman" w:hAnsi="Times New Roman"/>
          <w:sz w:val="22"/>
          <w:szCs w:val="22"/>
        </w:rPr>
        <w:t>,</w:t>
      </w:r>
      <w:r w:rsidRPr="00D850F0">
        <w:rPr>
          <w:rFonts w:ascii="Times New Roman" w:hAnsi="Times New Roman"/>
          <w:sz w:val="22"/>
          <w:szCs w:val="22"/>
        </w:rPr>
        <w:t xml:space="preserve"> </w:t>
      </w:r>
      <w:r w:rsidRPr="00D850F0">
        <w:rPr>
          <w:rFonts w:ascii="Times New Roman" w:hAnsi="Times New Roman"/>
          <w:b/>
          <w:sz w:val="22"/>
          <w:szCs w:val="22"/>
        </w:rPr>
        <w:t xml:space="preserve">содержание общего </w:t>
      </w:r>
      <w:r>
        <w:rPr>
          <w:rFonts w:ascii="Times New Roman" w:hAnsi="Times New Roman"/>
          <w:b/>
          <w:sz w:val="22"/>
          <w:szCs w:val="22"/>
        </w:rPr>
        <w:t>имущества и капитальный ремонт(</w:t>
      </w:r>
      <w:r w:rsidRPr="00D850F0">
        <w:rPr>
          <w:rFonts w:ascii="Times New Roman" w:hAnsi="Times New Roman"/>
          <w:b/>
          <w:sz w:val="22"/>
          <w:szCs w:val="22"/>
        </w:rPr>
        <w:t xml:space="preserve"> </w:t>
      </w:r>
      <w:r>
        <w:rPr>
          <w:rFonts w:ascii="Times New Roman" w:hAnsi="Times New Roman"/>
          <w:b/>
          <w:sz w:val="22"/>
          <w:szCs w:val="22"/>
        </w:rPr>
        <w:t xml:space="preserve">для организаций, расположенных в </w:t>
      </w:r>
      <w:r w:rsidRPr="00D850F0">
        <w:rPr>
          <w:rFonts w:ascii="Times New Roman" w:hAnsi="Times New Roman"/>
          <w:b/>
          <w:sz w:val="22"/>
          <w:szCs w:val="22"/>
        </w:rPr>
        <w:t>многоквартирном доме</w:t>
      </w:r>
      <w:r>
        <w:rPr>
          <w:rFonts w:ascii="Times New Roman" w:hAnsi="Times New Roman"/>
          <w:b/>
          <w:sz w:val="22"/>
          <w:szCs w:val="22"/>
        </w:rPr>
        <w:t>)</w:t>
      </w:r>
      <w:r>
        <w:rPr>
          <w:rFonts w:ascii="Times New Roman" w:hAnsi="Times New Roman"/>
          <w:sz w:val="22"/>
          <w:szCs w:val="22"/>
        </w:rPr>
        <w:t xml:space="preserve"> на объект</w:t>
      </w:r>
      <w:r w:rsidRPr="00D850F0">
        <w:rPr>
          <w:rFonts w:ascii="Times New Roman" w:hAnsi="Times New Roman"/>
          <w:sz w:val="22"/>
          <w:szCs w:val="22"/>
        </w:rPr>
        <w:t>, расположенный по адресу</w:t>
      </w:r>
      <w:r>
        <w:rPr>
          <w:rFonts w:ascii="Times New Roman" w:hAnsi="Times New Roman"/>
          <w:sz w:val="22"/>
          <w:szCs w:val="22"/>
        </w:rPr>
        <w:t>_______________________</w:t>
      </w:r>
      <w:r w:rsidRPr="00D850F0">
        <w:rPr>
          <w:rFonts w:ascii="Times New Roman" w:hAnsi="Times New Roman"/>
          <w:sz w:val="22"/>
          <w:szCs w:val="22"/>
        </w:rPr>
        <w:t xml:space="preserve"> в составе и объемах предусмотренных настоящим договором (далее договор), а «Потребитель» обязуется своевременно оплачивать предоставляемые услуги ежемесячно в полном объеме, обеспечивать безопасность эксплуатации находящихся в его ведении тепловых и водопроводных сетей и исправность используемых им приборов и оборудования, связанных с потреблением коммунальных услуг. </w:t>
      </w:r>
    </w:p>
    <w:p w:rsidR="00354444" w:rsidRPr="00D850F0" w:rsidRDefault="00354444" w:rsidP="00C96AD1">
      <w:pPr>
        <w:pStyle w:val="ConsNonformat"/>
        <w:ind w:firstLine="360"/>
        <w:jc w:val="both"/>
        <w:rPr>
          <w:rFonts w:ascii="Times New Roman" w:hAnsi="Times New Roman"/>
          <w:sz w:val="22"/>
          <w:szCs w:val="22"/>
        </w:rPr>
      </w:pPr>
      <w:r w:rsidRPr="00D850F0">
        <w:rPr>
          <w:rFonts w:ascii="Times New Roman" w:hAnsi="Times New Roman"/>
          <w:sz w:val="22"/>
          <w:szCs w:val="22"/>
        </w:rPr>
        <w:t xml:space="preserve">1.2. Состав и объем услуг определяются сторонами в соответствии с действующими нормативно-техническими документами. </w:t>
      </w:r>
    </w:p>
    <w:p w:rsidR="00354444" w:rsidRPr="00D850F0" w:rsidRDefault="00354444" w:rsidP="00C96AD1">
      <w:pPr>
        <w:pStyle w:val="ConsNonformat"/>
        <w:ind w:firstLine="360"/>
        <w:jc w:val="both"/>
        <w:rPr>
          <w:rFonts w:ascii="Times New Roman" w:hAnsi="Times New Roman"/>
          <w:sz w:val="22"/>
          <w:szCs w:val="22"/>
        </w:rPr>
      </w:pPr>
      <w:r w:rsidRPr="00D850F0">
        <w:rPr>
          <w:rFonts w:ascii="Times New Roman" w:hAnsi="Times New Roman"/>
          <w:sz w:val="22"/>
          <w:szCs w:val="22"/>
        </w:rPr>
        <w:t xml:space="preserve">Тепловая энергия  поставляется в  соответствии с договором согласно Приложению №1, ориентировочно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Гкал в год по тарифу </w:t>
      </w:r>
      <w:r>
        <w:rPr>
          <w:rFonts w:ascii="Times New Roman" w:hAnsi="Times New Roman"/>
          <w:b/>
          <w:sz w:val="22"/>
          <w:szCs w:val="22"/>
        </w:rPr>
        <w:t>_________</w:t>
      </w:r>
      <w:r w:rsidRPr="00D850F0">
        <w:rPr>
          <w:rFonts w:ascii="Times New Roman" w:hAnsi="Times New Roman"/>
          <w:sz w:val="22"/>
          <w:szCs w:val="22"/>
        </w:rPr>
        <w:t xml:space="preserve">  руб/Гкал, с учетом НДС 18% и горячее водоснабжение </w:t>
      </w:r>
      <w:r>
        <w:rPr>
          <w:rFonts w:ascii="Times New Roman" w:hAnsi="Times New Roman"/>
          <w:b/>
          <w:sz w:val="22"/>
          <w:szCs w:val="22"/>
        </w:rPr>
        <w:t>______</w:t>
      </w:r>
      <w:r w:rsidRPr="00D850F0">
        <w:rPr>
          <w:rFonts w:ascii="Times New Roman" w:hAnsi="Times New Roman"/>
          <w:b/>
          <w:sz w:val="22"/>
          <w:szCs w:val="22"/>
        </w:rPr>
        <w:t xml:space="preserve"> </w:t>
      </w:r>
      <w:r w:rsidRPr="00D850F0">
        <w:rPr>
          <w:rFonts w:ascii="Times New Roman" w:hAnsi="Times New Roman"/>
          <w:sz w:val="22"/>
          <w:szCs w:val="22"/>
        </w:rPr>
        <w:t xml:space="preserve">м3 в год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«Исполнитель» обеспечивает подачу тепловой энергии на отопление и  горячую воду «Потребителю»  при расчетной температуре наружного воздуха минус 41 градусов, из них:</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 на горячее водоснабжение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м.3 в час,  на отопление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Гкал/час;</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 Исполнитель» обеспечивает подачу холодного водоснабжения в количестве </w:t>
      </w:r>
      <w:r>
        <w:rPr>
          <w:rFonts w:ascii="Times New Roman" w:hAnsi="Times New Roman"/>
          <w:b/>
          <w:sz w:val="22"/>
          <w:szCs w:val="22"/>
        </w:rPr>
        <w:t>_____</w:t>
      </w:r>
      <w:r w:rsidRPr="00D850F0">
        <w:rPr>
          <w:rFonts w:ascii="Times New Roman" w:hAnsi="Times New Roman"/>
          <w:b/>
          <w:sz w:val="22"/>
          <w:szCs w:val="22"/>
        </w:rPr>
        <w:t xml:space="preserve"> </w:t>
      </w:r>
      <w:r w:rsidRPr="00D850F0">
        <w:rPr>
          <w:rFonts w:ascii="Times New Roman" w:hAnsi="Times New Roman"/>
          <w:sz w:val="22"/>
          <w:szCs w:val="22"/>
        </w:rPr>
        <w:t xml:space="preserve"> куб.м. в месяц, по тарифу </w:t>
      </w:r>
      <w:r>
        <w:rPr>
          <w:rFonts w:ascii="Times New Roman" w:hAnsi="Times New Roman"/>
          <w:sz w:val="22"/>
          <w:szCs w:val="22"/>
        </w:rPr>
        <w:t>_____</w:t>
      </w:r>
      <w:r w:rsidRPr="00D850F0">
        <w:rPr>
          <w:rFonts w:ascii="Times New Roman" w:hAnsi="Times New Roman"/>
          <w:sz w:val="22"/>
          <w:szCs w:val="22"/>
        </w:rPr>
        <w:t xml:space="preserve">руб/м3, с учетом НДС 18%,  водоотведения </w:t>
      </w:r>
      <w:r>
        <w:rPr>
          <w:rFonts w:ascii="Times New Roman" w:hAnsi="Times New Roman"/>
          <w:b/>
          <w:sz w:val="22"/>
          <w:szCs w:val="22"/>
        </w:rPr>
        <w:t>_________</w:t>
      </w:r>
      <w:r w:rsidRPr="00D850F0">
        <w:rPr>
          <w:rFonts w:ascii="Times New Roman" w:hAnsi="Times New Roman"/>
          <w:b/>
          <w:sz w:val="22"/>
          <w:szCs w:val="22"/>
        </w:rPr>
        <w:t xml:space="preserve">  </w:t>
      </w:r>
      <w:r w:rsidRPr="00D850F0">
        <w:rPr>
          <w:rFonts w:ascii="Times New Roman" w:hAnsi="Times New Roman"/>
          <w:sz w:val="22"/>
          <w:szCs w:val="22"/>
        </w:rPr>
        <w:t xml:space="preserve"> куб.м,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Осуществляет вывоз твердых бытовых отходов </w:t>
      </w:r>
      <w:r>
        <w:rPr>
          <w:rFonts w:ascii="Times New Roman" w:hAnsi="Times New Roman"/>
          <w:b/>
          <w:sz w:val="22"/>
          <w:szCs w:val="22"/>
        </w:rPr>
        <w:t>_____</w:t>
      </w:r>
      <w:r w:rsidRPr="00D850F0">
        <w:rPr>
          <w:rFonts w:ascii="Times New Roman" w:hAnsi="Times New Roman"/>
          <w:sz w:val="22"/>
          <w:szCs w:val="22"/>
        </w:rPr>
        <w:t xml:space="preserve">м3 в месяц по тарифу </w:t>
      </w:r>
      <w:r>
        <w:rPr>
          <w:rFonts w:ascii="Times New Roman" w:hAnsi="Times New Roman"/>
          <w:b/>
          <w:sz w:val="22"/>
          <w:szCs w:val="22"/>
        </w:rPr>
        <w:t>________</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354444"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Осуществляет вывоз жидких бытовых отходов </w:t>
      </w:r>
      <w:r>
        <w:rPr>
          <w:rFonts w:ascii="Times New Roman" w:hAnsi="Times New Roman"/>
          <w:b/>
          <w:sz w:val="22"/>
          <w:szCs w:val="22"/>
        </w:rPr>
        <w:t>____</w:t>
      </w:r>
      <w:r w:rsidRPr="00D850F0">
        <w:rPr>
          <w:rFonts w:ascii="Times New Roman" w:hAnsi="Times New Roman"/>
          <w:b/>
          <w:sz w:val="22"/>
          <w:szCs w:val="22"/>
        </w:rPr>
        <w:t xml:space="preserve"> </w:t>
      </w:r>
      <w:r w:rsidRPr="00D850F0">
        <w:rPr>
          <w:rFonts w:ascii="Times New Roman" w:hAnsi="Times New Roman"/>
          <w:sz w:val="22"/>
          <w:szCs w:val="22"/>
        </w:rPr>
        <w:t xml:space="preserve">м3 по тарифу </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354444" w:rsidRDefault="00354444" w:rsidP="00EE7E47">
      <w:pPr>
        <w:pStyle w:val="ConsNonformat"/>
        <w:jc w:val="both"/>
        <w:rPr>
          <w:rFonts w:ascii="Times New Roman" w:hAnsi="Times New Roman"/>
          <w:sz w:val="22"/>
          <w:szCs w:val="22"/>
        </w:rPr>
      </w:pPr>
      <w:r w:rsidRPr="00D850F0">
        <w:rPr>
          <w:rFonts w:ascii="Times New Roman" w:hAnsi="Times New Roman"/>
          <w:sz w:val="22"/>
          <w:szCs w:val="22"/>
        </w:rPr>
        <w:t>Осуществл</w:t>
      </w:r>
      <w:r>
        <w:rPr>
          <w:rFonts w:ascii="Times New Roman" w:hAnsi="Times New Roman"/>
          <w:sz w:val="22"/>
          <w:szCs w:val="22"/>
        </w:rPr>
        <w:t xml:space="preserve">яет водоотведение и очистку сточных вод </w:t>
      </w:r>
      <w:r w:rsidRPr="00D850F0">
        <w:rPr>
          <w:rFonts w:ascii="Times New Roman" w:hAnsi="Times New Roman"/>
          <w:sz w:val="22"/>
          <w:szCs w:val="22"/>
        </w:rPr>
        <w:t xml:space="preserve"> </w:t>
      </w:r>
      <w:r>
        <w:rPr>
          <w:rFonts w:ascii="Times New Roman" w:hAnsi="Times New Roman"/>
          <w:b/>
          <w:sz w:val="22"/>
          <w:szCs w:val="22"/>
        </w:rPr>
        <w:t>____</w:t>
      </w:r>
      <w:r w:rsidRPr="00D850F0">
        <w:rPr>
          <w:rFonts w:ascii="Times New Roman" w:hAnsi="Times New Roman"/>
          <w:b/>
          <w:sz w:val="22"/>
          <w:szCs w:val="22"/>
        </w:rPr>
        <w:t xml:space="preserve"> </w:t>
      </w:r>
      <w:r w:rsidRPr="00D850F0">
        <w:rPr>
          <w:rFonts w:ascii="Times New Roman" w:hAnsi="Times New Roman"/>
          <w:sz w:val="22"/>
          <w:szCs w:val="22"/>
        </w:rPr>
        <w:t xml:space="preserve">м3 по тарифу </w:t>
      </w:r>
      <w:r w:rsidRPr="00D850F0">
        <w:rPr>
          <w:rFonts w:ascii="Times New Roman" w:hAnsi="Times New Roman"/>
          <w:b/>
          <w:sz w:val="22"/>
          <w:szCs w:val="22"/>
        </w:rPr>
        <w:t xml:space="preserve">- </w:t>
      </w:r>
      <w:r w:rsidRPr="00D850F0">
        <w:rPr>
          <w:rFonts w:ascii="Times New Roman" w:hAnsi="Times New Roman"/>
          <w:sz w:val="22"/>
          <w:szCs w:val="22"/>
        </w:rPr>
        <w:t>руб/м3, с учетом НДС 18%</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Оказывает услуги по содержанию общего имущества многоквартирного дома </w:t>
      </w:r>
      <w:r>
        <w:rPr>
          <w:rFonts w:ascii="Times New Roman" w:hAnsi="Times New Roman"/>
          <w:b/>
          <w:sz w:val="22"/>
          <w:szCs w:val="22"/>
        </w:rPr>
        <w:t>_______</w:t>
      </w:r>
      <w:r w:rsidRPr="00D850F0">
        <w:rPr>
          <w:rFonts w:ascii="Times New Roman" w:hAnsi="Times New Roman"/>
          <w:b/>
          <w:sz w:val="22"/>
          <w:szCs w:val="22"/>
        </w:rPr>
        <w:t xml:space="preserve"> </w:t>
      </w:r>
      <w:r w:rsidRPr="00D850F0">
        <w:rPr>
          <w:rFonts w:ascii="Times New Roman" w:hAnsi="Times New Roman"/>
          <w:sz w:val="22"/>
          <w:szCs w:val="22"/>
        </w:rPr>
        <w:t xml:space="preserve"> м2 по тарифу  </w:t>
      </w:r>
      <w:r>
        <w:rPr>
          <w:rFonts w:ascii="Times New Roman" w:hAnsi="Times New Roman"/>
          <w:b/>
          <w:sz w:val="22"/>
          <w:szCs w:val="22"/>
        </w:rPr>
        <w:t xml:space="preserve">________ </w:t>
      </w:r>
      <w:r w:rsidRPr="00D850F0">
        <w:rPr>
          <w:rFonts w:ascii="Times New Roman" w:hAnsi="Times New Roman"/>
          <w:sz w:val="22"/>
          <w:szCs w:val="22"/>
        </w:rPr>
        <w:t xml:space="preserve">руб/м2., с учетом НДС 18%. и капитальному ремонту общего имущества многоквартирного дома </w:t>
      </w:r>
      <w:r>
        <w:rPr>
          <w:rFonts w:ascii="Times New Roman" w:hAnsi="Times New Roman"/>
          <w:b/>
          <w:sz w:val="22"/>
          <w:szCs w:val="22"/>
        </w:rPr>
        <w:t>_____</w:t>
      </w:r>
      <w:r w:rsidRPr="00D850F0">
        <w:rPr>
          <w:rFonts w:ascii="Times New Roman" w:hAnsi="Times New Roman"/>
          <w:sz w:val="22"/>
          <w:szCs w:val="22"/>
        </w:rPr>
        <w:t xml:space="preserve"> м2 по тарифу </w:t>
      </w:r>
      <w:r>
        <w:rPr>
          <w:rFonts w:ascii="Times New Roman" w:hAnsi="Times New Roman"/>
          <w:b/>
          <w:sz w:val="22"/>
          <w:szCs w:val="22"/>
        </w:rPr>
        <w:t xml:space="preserve">________ </w:t>
      </w:r>
      <w:r w:rsidRPr="00D850F0">
        <w:rPr>
          <w:rFonts w:ascii="Times New Roman" w:hAnsi="Times New Roman"/>
          <w:sz w:val="22"/>
          <w:szCs w:val="22"/>
        </w:rPr>
        <w:t xml:space="preserve"> руб/м2.</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Годовой расход коммунальных услуг ориентировочно определяется  согласно приложениям № 1, №2 , №3, №4, которые являются неотъемлемой частью настоящего договора. Приложения заполняются по данным паспортов зданий  либо, в случае их отсутствия, по расчетам на основании нормативных документов.</w:t>
      </w:r>
    </w:p>
    <w:p w:rsidR="00354444" w:rsidRDefault="00354444" w:rsidP="007E7524">
      <w:pPr>
        <w:ind w:firstLine="426"/>
        <w:jc w:val="center"/>
        <w:rPr>
          <w:rFonts w:ascii="Times New Roman" w:hAnsi="Times New Roman"/>
          <w:b/>
        </w:rPr>
      </w:pPr>
      <w:r w:rsidRPr="00D850F0">
        <w:rPr>
          <w:rFonts w:ascii="Times New Roman" w:hAnsi="Times New Roman"/>
          <w:b/>
        </w:rPr>
        <w:t>2.   Права и обязанности сторон</w:t>
      </w:r>
    </w:p>
    <w:p w:rsidR="00354444" w:rsidRPr="00D850F0" w:rsidRDefault="00354444" w:rsidP="007E7524">
      <w:pPr>
        <w:spacing w:after="0"/>
        <w:ind w:firstLine="426"/>
        <w:rPr>
          <w:rFonts w:ascii="Times New Roman" w:hAnsi="Times New Roman"/>
          <w:b/>
        </w:rPr>
      </w:pPr>
      <w:r w:rsidRPr="00D850F0">
        <w:rPr>
          <w:rFonts w:ascii="Times New Roman" w:hAnsi="Times New Roman"/>
        </w:rPr>
        <w:t>2.1</w:t>
      </w:r>
      <w:r w:rsidRPr="00D850F0">
        <w:rPr>
          <w:rFonts w:ascii="Times New Roman" w:hAnsi="Times New Roman"/>
          <w:b/>
        </w:rPr>
        <w:t>. «Исполнитель» обязуется: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2.1.1. Осуществлять снабжение «Потребителя» коммунальными услугами: в соответствии с параметрами качества и надежности, а также оказывать услуги по содержанию общего имущества в многоквартирном доме, в том числе планово-предупредительные ремонты внутридомовых сетей, подготовку многоквартирного дома и его инженерных сетей к сезонной эксплуатации, санитарное содержание лестничных клеток и придомовых территорий.</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2.1.2. Своевременно уведомлять «Потребителя» об изменении тарифов на коммунальные услуги.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2.1.3. Ежемесячно не позднее 1 числа месяца, следующего за расчетным представлять «Потребителю» счета для оплаты.</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2.1.4. Для согласования различных вопросов, связанных с поставкой коммунальных услуг и решения оперативных вопросов с «Потребителем» выделить своих ответственных представителей.</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2.1.5.Прерывать подачу, прекращать или ограничивать подачу коммунальных услуг  без согласования с «Потребителем» и без соответствующего предупреждения в случае необходимости осуществления неотложных мер по  предотвращению или ликвидации аварии в системе «Исполнителя».</w:t>
      </w:r>
    </w:p>
    <w:p w:rsidR="00354444" w:rsidRPr="00D850F0" w:rsidRDefault="00354444" w:rsidP="00C96AD1">
      <w:pPr>
        <w:pStyle w:val="ConsNonformat"/>
        <w:jc w:val="both"/>
        <w:rPr>
          <w:rFonts w:ascii="Times New Roman" w:hAnsi="Times New Roman"/>
          <w:b/>
          <w:sz w:val="22"/>
          <w:szCs w:val="22"/>
        </w:rPr>
      </w:pPr>
      <w:r w:rsidRPr="00D850F0">
        <w:rPr>
          <w:rFonts w:ascii="Times New Roman" w:hAnsi="Times New Roman"/>
          <w:bCs/>
          <w:sz w:val="22"/>
          <w:szCs w:val="22"/>
        </w:rPr>
        <w:t xml:space="preserve">       2.2. </w:t>
      </w:r>
      <w:r w:rsidRPr="00D850F0">
        <w:rPr>
          <w:rFonts w:ascii="Times New Roman" w:hAnsi="Times New Roman"/>
          <w:b/>
          <w:sz w:val="22"/>
          <w:szCs w:val="22"/>
        </w:rPr>
        <w:t xml:space="preserve"> «Потребитель» обязуется: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2.2.1. Своевременно, не позднее 5 числа месяца, следующего за расчетным, оплачивать коммунальные услуги, услуги по содержанию общего имущества в многоквартирном доме. </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2.2.2. Своевременно производить ремонт, наладку, промывку и испытание санитарно - технического оборудования и  систем теплопотребления, горячего и холодного водоснабжения и водоотведения  объектов (согласно Приложений) с обязательной сдачей по акту готовности представителю «Исполнителя».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2.2.3. Обеспечивать безопасность эксплуатации и исправность находящихся в его ведении теплосетей, сетей водоснабжения и водоотведения, сохранность мусорного контейнера и используемых им приборов и оборудования, связанных с потреблением тепловой энергии, теплоносителя и холодной воды. Не допускать на трассах тепловых, водопроводных и канализационных   сетей возведения построек, посадок деревьев и кустарников на расстоянии менее 5 метров от теплопроводов, складирования материалов, производства земляных работ без разрешения Исполнителя.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2.2.4. Предъявить «Исполнителю» необходимые данные для расчета объемов предоставляемых коммунальных услуг.</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2.2.5. Рационально использовать услуги по их прямому назначению.</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2.2.6. Не совершать действий, нарушающих порядок пользования услугами, установленный договором.</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2.2.7. Предусмотреть возможность отключения своих объектов от тепловых сетей «Исполнителя».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2.2.8. Производить подключение систем теплопотребления к тепловым сетям, систем холодного водоснабжения к водопроводным сетям, систем водоотведения к канализационным сетям после летнего ремонта с письменного разрешения и в присутствии представителя «Исполнителя» с предоставлением оформленного акта готовности сетей к отопительному сезону, заверенного руководителем «Потребителя».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2.2.9. Производить подключение  новых коммунальных систем в присутствии «Исполнителя» после письменного разрешения соответствующих инспектирующих уполномоченных органов и только после согласия Исполнителя.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2.2.10.  В десятидневный срок с момента подписания договора предоставить Исполнителю утвержденный руководителем Потребителя перечень должностных лиц для согласования различных вопросов, связанных с поставкой коммунальных услуг.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2.2.11. Давление в обратной магистрали на вводе «Потребителя» должно обеспечивать полное заполнение местной системы. Если давление ниже требуемого, «Потребитель» устанавливает на тепловом вводе регулятор давления.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2.2.12. Все нарушения режима тепло- и водо- потребления фиксируются в акте, подписанном представителями «Исполнителя» и «Потребителя». Отказ «Потребителя» от подписи в акте не освобождает его от ответственности в установленном порядке.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2.2.13. Уведомить «Исполнителя» о проведении аварийных работ при отключении систем теплопотребления и водопотребления в тот же день, с составлением акта об отключении с представителем «Исполнителя», а при проведении плановых ремонтных работ – подать заявку на отключение с вызовом представителя «Исполнителя» не мене, чем за 5 дней до проведения работ.</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2.2.14. В случае отсутствия акта об отключении систем тепло- и водо- потребления или несвоевременной подачи заявки, претензии по оплате не принимаются.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2.2.15. В течение 5-ти дней письменно сообщить «Исполнителю» об изменении банковских реквизитов, почтового адреса, названия «Потребителя». При выезде из занимаемого помещения уведомлять Исполнителя в письменном виде о досрочном расторжении договора не менее чем за 10 дней до окончания срока пользования коммунальными услугами. При выезде из занимаемого помещения и перехода объекта новому владельцу предоставлять Исполнителю двухсторонний акт передачи ввода коммуникационных систем тепло, водоснабжения и канализации с сообщением юридических и банковских реквизитов нового владельца. До предъявления акта ответственности за содержание водомерного, теплового, канализационного узла и оплату услуг перед Исполнителем несет Потребитель</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2.2.16. Своевременно предоставить «Исполнителю» необходимую документацию для осуществления работ по  договору (перечень объектов, схему тепло- и водо- снабжения, перечень приборов учета и их техническую характеристику, другие документы).</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2.2.17.Направлять Исполнителю в десятидневный срок ответы на поступившие от Исполнителя письма.</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2.2.18. Техническое обслуживание и ремонт приборов учета осуществляется «Потребителем». Не допускается проведение ремонта лицами, не имеющими соответствующей аттестации, а также  проведение любых работ с приборами учета без предварительного извещения «Исполнителя».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2.2.19</w:t>
      </w:r>
      <w:r w:rsidRPr="00D850F0">
        <w:rPr>
          <w:rFonts w:ascii="Times New Roman" w:hAnsi="Times New Roman"/>
          <w:b/>
          <w:sz w:val="22"/>
          <w:szCs w:val="22"/>
        </w:rPr>
        <w:t xml:space="preserve">. </w:t>
      </w:r>
      <w:r w:rsidRPr="00D850F0">
        <w:rPr>
          <w:rFonts w:ascii="Times New Roman" w:hAnsi="Times New Roman"/>
          <w:sz w:val="22"/>
          <w:szCs w:val="22"/>
        </w:rPr>
        <w:t>В случае неисправности приборов учета, «Потребитель» обязан устранить неисправность в течение 10 дней. При превышении времени на ремонт по вине «Потребителя» (несвоевременная, в срок более чем 2 дня после обнаружения поломки, заявка  в соответствующую организацию о необходимости проведения ремонта приборов учета; непринятие мер для  проведения своевременного ремонта приборов учета;)  оплата горячего водоснабжения и теплоснабжения осуществляется  по существующим тарифам в трехкратном размере, расчет потребления холодного водоснабжения и водоотведения осуществляется по сечению трубы.</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2.2.20. Оказывать содействие «Исполнителю» в составлении акта раздела границ балансовой принадлежности и ответственности за эксплуатацию сетей горячего и холодного водоснабжения и теплоснабжения, канализации.</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2.2.21. Содержать в чистоте контейнерные площадки, обеспечить их освещением, а также свободный подъезд к ним, особенно в зимний период времени;</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2.2.22. Не сливать в контейнеры жидкие нечистоты. В случае замораживания нечистот в контейнерах, очистку производить своими силами.</w:t>
      </w:r>
    </w:p>
    <w:p w:rsidR="00354444" w:rsidRPr="00D850F0" w:rsidRDefault="00354444" w:rsidP="00C96AD1">
      <w:pPr>
        <w:pStyle w:val="ConsNonformat"/>
        <w:jc w:val="both"/>
        <w:rPr>
          <w:rFonts w:ascii="Times New Roman" w:hAnsi="Times New Roman"/>
          <w:b/>
          <w:sz w:val="22"/>
          <w:szCs w:val="22"/>
        </w:rPr>
      </w:pPr>
      <w:r w:rsidRPr="00D850F0">
        <w:rPr>
          <w:rFonts w:ascii="Times New Roman" w:hAnsi="Times New Roman"/>
          <w:sz w:val="22"/>
          <w:szCs w:val="22"/>
        </w:rPr>
        <w:t xml:space="preserve"> </w:t>
      </w:r>
      <w:r w:rsidRPr="00D850F0">
        <w:rPr>
          <w:rFonts w:ascii="Times New Roman" w:hAnsi="Times New Roman"/>
          <w:b/>
          <w:sz w:val="22"/>
          <w:szCs w:val="22"/>
        </w:rPr>
        <w:t xml:space="preserve">       </w:t>
      </w:r>
      <w:r w:rsidRPr="00D850F0">
        <w:rPr>
          <w:rFonts w:ascii="Times New Roman" w:hAnsi="Times New Roman"/>
          <w:bCs/>
          <w:sz w:val="22"/>
          <w:szCs w:val="22"/>
        </w:rPr>
        <w:t xml:space="preserve">2.3. </w:t>
      </w:r>
      <w:r w:rsidRPr="00D850F0">
        <w:rPr>
          <w:rFonts w:ascii="Times New Roman" w:hAnsi="Times New Roman"/>
          <w:b/>
          <w:sz w:val="22"/>
          <w:szCs w:val="22"/>
        </w:rPr>
        <w:t xml:space="preserve"> «Исполнитель» имеет право:</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2.3.1. Требовать  оплаты  коммунальных услуг в соответствии с их объемом и качеством;</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2.3.2. Ограничить или прекратить подачу коммунальных услуг «Потребителю» в случае задержки оплаты коммунальных услуг на срок один и более месяцев и требовать оплаты в принудительном порядке через Арбитражный суд Красноярского края.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2.3.3.Производить плановые отключения сетей тепло- и водо- снабжения, а также оборудования с прекращением подачи коммунальных услуг «Потребителю» для проведения ремонтов и испытаний тепловых  сетей и сетей водоснабжения .</w:t>
      </w:r>
    </w:p>
    <w:p w:rsidR="00354444" w:rsidRPr="00D850F0" w:rsidRDefault="00354444" w:rsidP="00C96AD1">
      <w:pPr>
        <w:pStyle w:val="ConsNormal"/>
        <w:widowControl/>
        <w:ind w:firstLine="540"/>
        <w:jc w:val="both"/>
        <w:rPr>
          <w:rFonts w:ascii="Times New Roman" w:hAnsi="Times New Roman"/>
          <w:b/>
          <w:sz w:val="22"/>
          <w:szCs w:val="22"/>
        </w:rPr>
      </w:pPr>
      <w:r w:rsidRPr="00D850F0">
        <w:rPr>
          <w:rFonts w:ascii="Times New Roman" w:hAnsi="Times New Roman"/>
          <w:bCs/>
          <w:sz w:val="22"/>
          <w:szCs w:val="22"/>
        </w:rPr>
        <w:t xml:space="preserve">2.4. </w:t>
      </w:r>
      <w:r w:rsidRPr="00D850F0">
        <w:rPr>
          <w:rFonts w:ascii="Times New Roman" w:hAnsi="Times New Roman"/>
          <w:b/>
          <w:sz w:val="22"/>
          <w:szCs w:val="22"/>
        </w:rPr>
        <w:t xml:space="preserve"> «Потребитель» имеет право:</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2.4.1. Осуществлять контроль качества предоставляемых услуг с обращением в органы государственного надзора и контроля для определения соответствия качества предоставляемых услуг установленному уровню.</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2.4.2. На вновь построенные или вводимые объекты заключать дополнительные соглашения к настоящему Контракту, для чего предварительно подается  письменная заявка. Заявка подается не менее, чем за 5 дней до даты отключения, подключения.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2.4.3. Требовать уменьшения размера оплаты в случае, если качество оказываемых услуг ниже установленного.</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2.4.4.Обеспечивать исправное техническое состояние и безопасность эксплуатации трубопроводов, оборудования и контрольно- измерительных приборов, поверку и ремонт в соответствии с установленным межповерочным интервалом, промывку и настройку систем потребления коммунальных услуг с составлением двухстороннего акта о их готовности к эксплуатации.</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2.4.5.Сообщать «Исполнителю» обо всех нарушениях схем и неисправностях в работе приборов учета.</w:t>
      </w:r>
    </w:p>
    <w:p w:rsidR="00354444" w:rsidRPr="00D850F0" w:rsidRDefault="00354444" w:rsidP="00C96AD1">
      <w:pPr>
        <w:pStyle w:val="ConsNonformat"/>
        <w:jc w:val="center"/>
        <w:rPr>
          <w:rFonts w:ascii="Times New Roman" w:hAnsi="Times New Roman"/>
          <w:b/>
          <w:bCs/>
          <w:sz w:val="22"/>
          <w:szCs w:val="22"/>
        </w:rPr>
      </w:pPr>
      <w:r w:rsidRPr="00D850F0">
        <w:rPr>
          <w:rFonts w:ascii="Times New Roman" w:hAnsi="Times New Roman"/>
          <w:b/>
          <w:bCs/>
          <w:sz w:val="22"/>
          <w:szCs w:val="22"/>
        </w:rPr>
        <w:t>3. Стоимость предоставленных услуг, порядок расчетов</w:t>
      </w:r>
    </w:p>
    <w:p w:rsidR="00354444" w:rsidRPr="007805DC" w:rsidRDefault="00354444" w:rsidP="00C96AD1">
      <w:pPr>
        <w:pStyle w:val="ConsNonformat"/>
        <w:jc w:val="both"/>
        <w:rPr>
          <w:rFonts w:ascii="Times New Roman" w:hAnsi="Times New Roman"/>
          <w:bCs/>
          <w:sz w:val="22"/>
          <w:szCs w:val="22"/>
        </w:rPr>
      </w:pPr>
      <w:r>
        <w:rPr>
          <w:rFonts w:ascii="Times New Roman" w:hAnsi="Times New Roman"/>
          <w:sz w:val="22"/>
        </w:rPr>
        <w:t>3.1. Оплата поставляемых коммунальных услуг осуществляется «Потребителем» ежемесячно на основании выставленного счета до 10   числа  месяца следующего за расчетным, путем перечисления денежных средств на расчетный счет «Исполнителя».</w:t>
      </w:r>
      <w:r>
        <w:rPr>
          <w:rFonts w:ascii="Times New Roman" w:hAnsi="Times New Roman"/>
          <w:b/>
          <w:bCs/>
          <w:sz w:val="22"/>
        </w:rPr>
        <w:t xml:space="preserve">  </w:t>
      </w:r>
      <w:r w:rsidRPr="00507977">
        <w:rPr>
          <w:rFonts w:ascii="Times New Roman" w:hAnsi="Times New Roman"/>
          <w:bCs/>
          <w:sz w:val="22"/>
        </w:rPr>
        <w:t>Исполнитель выписывает счет-фактуру потребителю до 01 числа ме</w:t>
      </w:r>
      <w:r>
        <w:rPr>
          <w:rFonts w:ascii="Times New Roman" w:hAnsi="Times New Roman"/>
          <w:bCs/>
          <w:sz w:val="22"/>
        </w:rPr>
        <w:t>с</w:t>
      </w:r>
      <w:r w:rsidRPr="00507977">
        <w:rPr>
          <w:rFonts w:ascii="Times New Roman" w:hAnsi="Times New Roman"/>
          <w:bCs/>
          <w:sz w:val="22"/>
        </w:rPr>
        <w:t>яца, следующего за месяцем, в котором оказывались коммунальные услуги.</w:t>
      </w:r>
      <w:r>
        <w:rPr>
          <w:rFonts w:ascii="Times New Roman" w:hAnsi="Times New Roman"/>
          <w:bCs/>
          <w:sz w:val="22"/>
        </w:rPr>
        <w:t xml:space="preserve"> Счет-фактура считается выставленной Потребителю с момента его оформления Исполнителем в местах выдачи счетов (г. Ужур, ул. Победа Социализма, 116). Доставка счетов-фактур Исполнителем Потребителю не осуществляется, выдается представителю Потребителя под роспись по адресу: г. Ужур, ул. Победа Социализма, 116, бухгалтерия.</w:t>
      </w:r>
      <w:r w:rsidRPr="007805DC">
        <w:rPr>
          <w:rFonts w:ascii="Times New Roman" w:hAnsi="Times New Roman"/>
          <w:bCs/>
          <w:sz w:val="24"/>
          <w:szCs w:val="24"/>
        </w:rPr>
        <w:t xml:space="preserve"> </w:t>
      </w:r>
      <w:r w:rsidRPr="007805DC">
        <w:rPr>
          <w:rFonts w:ascii="Times New Roman" w:hAnsi="Times New Roman"/>
          <w:bCs/>
          <w:sz w:val="22"/>
          <w:szCs w:val="22"/>
        </w:rPr>
        <w:t xml:space="preserve">Несвоевременное получение счета-фактуры «Потребителем» в местах выдачи счетов не является основанием для отказа от его оплаты.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3.2. Стоимость предоставляемых услуг определяется исходя из установленных экономически обоснованных тарифов, утвержденных соответствующими органами.</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3.3.Изменение тарифов в период действия договора не требует его переоформления.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 xml:space="preserve">3.5. Цена настоящего договора в год ориентировочно составляет </w:t>
      </w:r>
      <w:r>
        <w:rPr>
          <w:rFonts w:ascii="Times New Roman" w:hAnsi="Times New Roman"/>
          <w:b/>
          <w:sz w:val="22"/>
          <w:szCs w:val="22"/>
        </w:rPr>
        <w:t>__________</w:t>
      </w:r>
      <w:r w:rsidRPr="00D850F0">
        <w:rPr>
          <w:rFonts w:ascii="Times New Roman" w:hAnsi="Times New Roman"/>
          <w:sz w:val="22"/>
          <w:szCs w:val="22"/>
        </w:rPr>
        <w:t>руб. (</w:t>
      </w:r>
      <w:r>
        <w:rPr>
          <w:rFonts w:ascii="Times New Roman" w:hAnsi="Times New Roman"/>
          <w:sz w:val="22"/>
          <w:szCs w:val="22"/>
        </w:rPr>
        <w:t>______________________  руб. _______</w:t>
      </w:r>
      <w:r w:rsidRPr="00D850F0">
        <w:rPr>
          <w:rFonts w:ascii="Times New Roman" w:hAnsi="Times New Roman"/>
          <w:sz w:val="22"/>
          <w:szCs w:val="22"/>
        </w:rPr>
        <w:t xml:space="preserve"> коп.), в том числе НДС 18 %.              </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3.6. Объем потребления коммунальных услуг  определяется по приборам учета, установленным на системах горячего, холодного водоснабжения и теплопотребления. Объем водоотведения определяется по фактическому расходу  горячего и холодного водоснабжения.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В случае отсутствия приборов учета, объем потребления определяется по расчетам Исполнителя исходя из  нормативов потребления.</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3.7. Расчетным периодом  по данному договору является календарный месяц. Расчет месячного  потребления коммунальных услуг производится «Исполнителем» 01 числа следующего месяца на основании показаний приборов учета «Потребителя», фиксируемых  в одно и то же время в журналах 25 числа расчетного месяца и передаваемых «Исполнителю» один раз в месяц 25 числа расчетного месяца. До 27 числа расчетного месяца «Потребитель» обязан  представить  «Исполнителю» копию журнала учета тепловой энергии и теплоносителя и копию журнала учета холодного водоснабжения, к которым прилагаются записи показаний приборов, регистрирующих параметры теплоносителя и приборов учета холодной воды.</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3.8. «Потребитель» оплачивает «Исполнителю» количество тепловой энергии, холодной воды  рассчитанное согласно п.3.7. договора либо по нормативам потребления коммунальных услуг.</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3.9. При невыполнении «Потребителем» принятых на себя обязательств по оплате коммунальных услуг в установленный договором срок, «Потребитель» выплачивает «Исполнителю» неустойку в размере 1 % в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Начисление неустойки не исключает возможности отключения Потребителя в установленном порядке.</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3.10. Для контроля над проведением расчетов «Потребитель» и «Исполнитель» не реже одного раза в квартал составляют акты сверки.</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3.11 Расчет потребления горячего, холодного водоснабжения, водоотведения и теплоснабжения на объектах, где отсутствуют приборы учета, а также за вывоз ТБО, содержание общего имущества многоквартирного дома осуществляется на основании расчетов «Исполнителя», согласно Приложений № 1 №2, №3, №4.</w:t>
      </w:r>
    </w:p>
    <w:p w:rsidR="00354444" w:rsidRPr="00D850F0" w:rsidRDefault="00354444" w:rsidP="00C96AD1">
      <w:pPr>
        <w:pStyle w:val="ConsNonformat"/>
        <w:tabs>
          <w:tab w:val="left" w:pos="3675"/>
        </w:tabs>
        <w:jc w:val="center"/>
        <w:rPr>
          <w:rFonts w:ascii="Times New Roman" w:hAnsi="Times New Roman"/>
          <w:b/>
          <w:sz w:val="22"/>
          <w:szCs w:val="22"/>
        </w:rPr>
      </w:pPr>
      <w:r w:rsidRPr="00D850F0">
        <w:rPr>
          <w:rFonts w:ascii="Times New Roman" w:hAnsi="Times New Roman"/>
          <w:b/>
          <w:sz w:val="22"/>
          <w:szCs w:val="22"/>
        </w:rPr>
        <w:t>4.Учет потребления коммунальных услуг</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4.1. Учет поданной и потребленной тепловой энергии, горячего и холодного водоснабжения              осуществляется приборами учета, установленными на системах горячего, холодного водоснабжения и теплопотребления.  Учет водоотведения осуществляется по фактическому расходу  горячего и холодного водоснабжения. Расчет за вывоз ТБО осуществляется по расчетам Исполнителя исходя из нормативов потребления. Расчет за содержание общего имущества многоквартирного дома осуществляется пропорционально доли в праве общей собственности на общее имущество в многоквартирном доме.</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При установке приборов учета не на границе балансовой принадлежности теплосетей и сетей водоснабжения количество учтенной приборами энергии корректируется на величину потерь энергии в сети от места установки приборов  учета до границы балансовой принадлежности теплосетей и сетей водоснабжения. Расчет за коммунальные услуги производится с учетом потерь теплоносителя и утечки холодной воды на участке сети от границы раздела до места установки приборов учета и  оплачивается «Потребителем».</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4.2. При временном отсутствии приборов учета  у «Потребителя» либо при их отсутствии, расчет количества подаваемой  тепловой энергии, горячего и холодного водоснабжения, водоотведения производится на основании расчетов «Исполнителя», согласно Приложения №1, №2.</w:t>
      </w:r>
    </w:p>
    <w:p w:rsidR="00354444" w:rsidRPr="00D850F0" w:rsidRDefault="00354444" w:rsidP="00C96AD1">
      <w:pPr>
        <w:pStyle w:val="ConsNonformat"/>
        <w:jc w:val="both"/>
        <w:rPr>
          <w:rFonts w:ascii="Times New Roman" w:hAnsi="Times New Roman"/>
          <w:sz w:val="22"/>
          <w:szCs w:val="22"/>
        </w:rPr>
      </w:pPr>
      <w:r w:rsidRPr="00D850F0">
        <w:rPr>
          <w:rFonts w:ascii="Times New Roman" w:hAnsi="Times New Roman"/>
          <w:sz w:val="22"/>
          <w:szCs w:val="22"/>
        </w:rPr>
        <w:t>4.3. В случае неисправности приборов учета, расчет количества поставляемых коммунальных услуг определяется с момента последней проверки «Исполнителем» приборов учета согласно п.4.2., п. 2.2.22.</w:t>
      </w:r>
    </w:p>
    <w:p w:rsidR="00354444" w:rsidRPr="00D850F0" w:rsidRDefault="00354444" w:rsidP="00C96AD1">
      <w:pPr>
        <w:pStyle w:val="BodyText"/>
        <w:jc w:val="center"/>
        <w:rPr>
          <w:b/>
          <w:sz w:val="22"/>
          <w:szCs w:val="22"/>
        </w:rPr>
      </w:pPr>
      <w:r w:rsidRPr="00D850F0">
        <w:rPr>
          <w:b/>
          <w:sz w:val="22"/>
          <w:szCs w:val="22"/>
        </w:rPr>
        <w:t>5. Ответственность сторон</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5.1. Стороны не несут ответственности по своим обязательствам, если:</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в период действия настоящего договора произошли изменения в действующем законодательстве, делающие невозможным их выполнение;</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б)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5.2.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стихийных бедствий:</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пожара (возникшего не по вине «Исполнителя» и не из-за нарушения им своих обязательств по настоящему договору);</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наводнения;</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других стихийных бедствий, нехарактерных для данной местности и произошедших по не зависящим от Сторон причинам;</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б) неправильных действий персонала «Потребителя» или посторонних лиц;</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в) грубой неосторожности данных лиц;</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г) ограничения или прекращения подачи коммунальных услуг предусмотренными настоящим договором;</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д) 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е) гражданских волнений, забастовок, военных действий и т.п.;</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ж) задержки оплаты предоставленных ранее услуг на срок один и более месяцев после отчетного срока;</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з) если выявление фактов нарушения было произведено без участия его представителей и без своевременного  извещения последнего о времени и месте проведения обследования ;</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5.3. «Потребитель» гарантирует сохранность приборов учета и установленных пломб. При нарушении целостности приборов учета и/ или срыве пломб  оплата за коммунальные услуги производится в пятикратном размере.</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5.4. Окончание срока действия настоящего договора не освобождает Стороны от ответственности за нарушение его условий в период его действия.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5.5. За потребление коммунальных услуг сверх установленных настоящим договором лимитов Потребитель оплачивает стоимость услуг в 5-ти кратном размере тарифа на данную коммунальную услугу.</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5.6. За самовольное пользование коммунальными услугами (без заключения договора) Потребитель уплачивает штраф в размере 5-ти кратном размера стоимости использованной коммунальной услуги за каждый м3.</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5.7 В случае ненадлежащей оплаты Потребителем услуг за 2 и более расчетных периода, согласно произведенным расчетам, Исполнитель имеет право ограничить либо прекратить подачу коммунальных услуг, согласно действующего законодательства РФ.</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5.8. При неоплате коммунальных услуг по истечении трех дней со срока, установленного договором, Потребитель предупреждается по телефону, факсу, что в случае неуплаты задолженности в последующие 7 дней, будет введено ограничение подачи коммунальных услуг (теплоэнергии, водоснабжения, водоотведения, прекр</w:t>
      </w:r>
      <w:r>
        <w:rPr>
          <w:rFonts w:ascii="Times New Roman" w:hAnsi="Times New Roman"/>
          <w:sz w:val="22"/>
          <w:szCs w:val="22"/>
        </w:rPr>
        <w:t>ащен вывоз ТБО</w:t>
      </w:r>
      <w:r w:rsidRPr="00D850F0">
        <w:rPr>
          <w:rFonts w:ascii="Times New Roman" w:hAnsi="Times New Roman"/>
          <w:sz w:val="22"/>
          <w:szCs w:val="22"/>
        </w:rPr>
        <w:t>).</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При задержке платежей в течение 10 дней со дня введения ограничения Исполнитель полностью прекращает подачу коммунальных услуг.</w:t>
      </w:r>
    </w:p>
    <w:p w:rsidR="00354444"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5.9. Оплата работ по прекращению (ограничению) отпуска Потребителю коммунальных услуг, вызванных нарушением Потребителем условий договора, и последующему подключению производится Потребителем дополнительно по расценкам Исполнителя путем перечисления денежных средств на расчетный счет Исполнителя.</w:t>
      </w:r>
    </w:p>
    <w:p w:rsidR="00354444" w:rsidRPr="00D850F0" w:rsidRDefault="00354444" w:rsidP="00C96AD1">
      <w:pPr>
        <w:pStyle w:val="ConsNormal"/>
        <w:widowControl/>
        <w:ind w:firstLine="0"/>
        <w:jc w:val="both"/>
        <w:rPr>
          <w:rFonts w:ascii="Times New Roman" w:hAnsi="Times New Roman"/>
          <w:sz w:val="22"/>
          <w:szCs w:val="22"/>
        </w:rPr>
      </w:pPr>
    </w:p>
    <w:p w:rsidR="00354444" w:rsidRPr="00D850F0" w:rsidRDefault="00354444" w:rsidP="00C96AD1">
      <w:pPr>
        <w:pStyle w:val="ConsNormal"/>
        <w:widowControl/>
        <w:ind w:firstLine="0"/>
        <w:jc w:val="center"/>
        <w:rPr>
          <w:rFonts w:ascii="Times New Roman" w:hAnsi="Times New Roman"/>
          <w:b/>
          <w:sz w:val="22"/>
          <w:szCs w:val="22"/>
        </w:rPr>
      </w:pPr>
      <w:r w:rsidRPr="00D850F0">
        <w:rPr>
          <w:rFonts w:ascii="Times New Roman" w:hAnsi="Times New Roman"/>
          <w:b/>
          <w:bCs/>
          <w:sz w:val="22"/>
          <w:szCs w:val="22"/>
        </w:rPr>
        <w:t>6. Порядок пересмотра и расторжения договор</w:t>
      </w:r>
      <w:r w:rsidRPr="00D850F0">
        <w:rPr>
          <w:rFonts w:ascii="Times New Roman" w:hAnsi="Times New Roman"/>
          <w:b/>
          <w:sz w:val="22"/>
          <w:szCs w:val="22"/>
        </w:rPr>
        <w:t>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6.1.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 – экономической деятельности сторон.</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6.2. Предложения об изменении договора рассматриваются сторонами в месячный срок со дня их получения.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6.3. Любая из сторон вправе требовать пересмотра или расторжения настоящего договора в случае систематического (более 2-х раз) нарушения обязательств другой стороной.</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6.4. Все изменения и дополнения к настоящему договору осуществляются путем заключения дополнительного Соглашения, являющегося неотъемлемой частью настоящего договора.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6.5. Соглашение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Если инициатором расторжения договора выступает «Потребитель», он выплачивает «Исполнителю» все понесенные им расходы, связанные с выполнением настоящего договора.</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Под такими расходами понимаются:</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стоимость произведенных, но не оплаченных работ;</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 стоимость не израсходованных, но приобретенных материалов.</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6.6. Договор может быть расторгнут в одностороннем порядке:</w:t>
      </w:r>
    </w:p>
    <w:p w:rsidR="00354444" w:rsidRPr="00D850F0" w:rsidRDefault="00354444" w:rsidP="00C96AD1">
      <w:pPr>
        <w:pStyle w:val="ConsNormal"/>
        <w:widowControl/>
        <w:ind w:firstLine="540"/>
        <w:jc w:val="both"/>
        <w:rPr>
          <w:rFonts w:ascii="Times New Roman" w:hAnsi="Times New Roman"/>
          <w:sz w:val="22"/>
          <w:szCs w:val="22"/>
        </w:rPr>
      </w:pPr>
      <w:r w:rsidRPr="00D850F0">
        <w:rPr>
          <w:rFonts w:ascii="Times New Roman" w:hAnsi="Times New Roman"/>
          <w:sz w:val="22"/>
          <w:szCs w:val="22"/>
        </w:rPr>
        <w:t>а) «Потребителем» услуг – в случае систематического некачественного исполнения услуг, предусмотренных настоящим договором;</w:t>
      </w:r>
    </w:p>
    <w:p w:rsidR="00354444" w:rsidRPr="00D850F0" w:rsidRDefault="00354444" w:rsidP="00C96AD1">
      <w:pPr>
        <w:pStyle w:val="ConsNonformat"/>
        <w:widowControl/>
        <w:rPr>
          <w:rFonts w:ascii="Times New Roman" w:hAnsi="Times New Roman"/>
          <w:sz w:val="22"/>
          <w:szCs w:val="22"/>
        </w:rPr>
      </w:pPr>
      <w:r w:rsidRPr="00D850F0">
        <w:rPr>
          <w:rFonts w:ascii="Times New Roman" w:hAnsi="Times New Roman"/>
          <w:sz w:val="22"/>
          <w:szCs w:val="22"/>
        </w:rPr>
        <w:t>б) «Исполнителем» услуг – в случае задержки «Потребителем» оплаты за поставляемые коммунальные услуги.</w:t>
      </w:r>
    </w:p>
    <w:p w:rsidR="00354444" w:rsidRPr="00D850F0" w:rsidRDefault="00354444" w:rsidP="00C96AD1">
      <w:pPr>
        <w:pStyle w:val="ConsNonformat"/>
        <w:widowControl/>
        <w:rPr>
          <w:rFonts w:ascii="Times New Roman" w:hAnsi="Times New Roman"/>
          <w:sz w:val="22"/>
          <w:szCs w:val="22"/>
        </w:rPr>
      </w:pPr>
      <w:r w:rsidRPr="00D850F0">
        <w:rPr>
          <w:rFonts w:ascii="Times New Roman" w:hAnsi="Times New Roman"/>
          <w:sz w:val="22"/>
          <w:szCs w:val="22"/>
        </w:rPr>
        <w:t xml:space="preserve"> 6.7. Расторжение договора не освобождает «Потребителя» от обязанности оплатить  предоставленные коммунальные услуги.</w:t>
      </w:r>
    </w:p>
    <w:p w:rsidR="00354444" w:rsidRPr="00D850F0" w:rsidRDefault="00354444" w:rsidP="00C96AD1">
      <w:pPr>
        <w:pStyle w:val="ConsNormal"/>
        <w:widowControl/>
        <w:ind w:firstLine="0"/>
        <w:jc w:val="center"/>
        <w:rPr>
          <w:rFonts w:ascii="Times New Roman" w:hAnsi="Times New Roman"/>
          <w:b/>
          <w:bCs/>
          <w:sz w:val="22"/>
          <w:szCs w:val="22"/>
        </w:rPr>
      </w:pPr>
      <w:r w:rsidRPr="00D850F0">
        <w:rPr>
          <w:rFonts w:ascii="Times New Roman" w:hAnsi="Times New Roman"/>
          <w:b/>
          <w:sz w:val="22"/>
          <w:szCs w:val="22"/>
        </w:rPr>
        <w:t>7. Споры и разногласия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7.1. Споры и разногласия сторон решаются в соответствии с действующим законодательством.</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7.2. При возникновении споров в связи с исполнением обязательств по настоящему договору они разрешаются Сторонами путем переговоров.</w:t>
      </w:r>
    </w:p>
    <w:p w:rsidR="00354444"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7.3.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расписку.</w:t>
      </w:r>
    </w:p>
    <w:p w:rsidR="00354444" w:rsidRDefault="00354444" w:rsidP="00C96AD1">
      <w:pPr>
        <w:pStyle w:val="ConsNormal"/>
        <w:widowControl/>
        <w:ind w:firstLine="0"/>
        <w:jc w:val="both"/>
        <w:rPr>
          <w:rFonts w:ascii="Times New Roman" w:hAnsi="Times New Roman"/>
          <w:sz w:val="22"/>
          <w:szCs w:val="22"/>
        </w:rPr>
      </w:pPr>
    </w:p>
    <w:p w:rsidR="00354444" w:rsidRPr="00D850F0" w:rsidRDefault="00354444" w:rsidP="00C96AD1">
      <w:pPr>
        <w:pStyle w:val="ConsNormal"/>
        <w:widowControl/>
        <w:ind w:firstLine="0"/>
        <w:jc w:val="both"/>
        <w:rPr>
          <w:rFonts w:ascii="Times New Roman" w:hAnsi="Times New Roman"/>
          <w:sz w:val="22"/>
          <w:szCs w:val="22"/>
        </w:rPr>
      </w:pPr>
    </w:p>
    <w:p w:rsidR="00354444" w:rsidRPr="00D850F0" w:rsidRDefault="00354444" w:rsidP="00C96AD1">
      <w:pPr>
        <w:pStyle w:val="ConsNormal"/>
        <w:widowControl/>
        <w:ind w:firstLine="0"/>
        <w:jc w:val="center"/>
        <w:rPr>
          <w:rFonts w:ascii="Times New Roman" w:hAnsi="Times New Roman"/>
          <w:b/>
          <w:bCs/>
          <w:sz w:val="22"/>
          <w:szCs w:val="22"/>
        </w:rPr>
      </w:pPr>
      <w:r w:rsidRPr="00D850F0">
        <w:rPr>
          <w:rFonts w:ascii="Times New Roman" w:hAnsi="Times New Roman"/>
          <w:b/>
          <w:sz w:val="22"/>
          <w:szCs w:val="22"/>
        </w:rPr>
        <w:t>8. Срок действия договора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 xml:space="preserve">8.1. Настоящий договор вступает в силу с </w:t>
      </w:r>
      <w:r>
        <w:rPr>
          <w:rFonts w:ascii="Times New Roman" w:hAnsi="Times New Roman"/>
          <w:sz w:val="22"/>
          <w:szCs w:val="22"/>
        </w:rPr>
        <w:t>_____________</w:t>
      </w:r>
      <w:r w:rsidRPr="00D850F0">
        <w:rPr>
          <w:rFonts w:ascii="Times New Roman" w:hAnsi="Times New Roman"/>
          <w:sz w:val="22"/>
          <w:szCs w:val="22"/>
        </w:rPr>
        <w:t xml:space="preserve"> г. и действует по </w:t>
      </w:r>
      <w:r>
        <w:rPr>
          <w:rFonts w:ascii="Times New Roman" w:hAnsi="Times New Roman"/>
          <w:sz w:val="22"/>
          <w:szCs w:val="22"/>
        </w:rPr>
        <w:t>______________</w:t>
      </w:r>
      <w:r w:rsidRPr="00D850F0">
        <w:rPr>
          <w:rFonts w:ascii="Times New Roman" w:hAnsi="Times New Roman"/>
          <w:sz w:val="22"/>
          <w:szCs w:val="22"/>
        </w:rPr>
        <w:t>г.</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8.2. Если за месяц до окончания срока действия настоящего договора не поступит заявлений от одной из сторон о его расторжении, то договор считается продленным на каждый следующий календарный год на тех же условиях.</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8.3. Действие договора может быть прекращено ввиду других обстоятельств, предусмотренных действующим законодательством для договоров аналогичного вида или обычаями делового оборота.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8.4. Прекращение действия договора не прекращает обязанность Потребителя по оплате в период действия данного договора.</w:t>
      </w:r>
    </w:p>
    <w:p w:rsidR="00354444" w:rsidRPr="00D850F0" w:rsidRDefault="00354444" w:rsidP="00C96AD1">
      <w:pPr>
        <w:pStyle w:val="ConsNonformat"/>
        <w:widowControl/>
        <w:rPr>
          <w:rFonts w:ascii="Times New Roman" w:hAnsi="Times New Roman"/>
          <w:b/>
          <w:sz w:val="22"/>
          <w:szCs w:val="22"/>
        </w:rPr>
      </w:pPr>
      <w:r w:rsidRPr="00D850F0">
        <w:rPr>
          <w:rFonts w:ascii="Times New Roman" w:hAnsi="Times New Roman"/>
          <w:sz w:val="22"/>
          <w:szCs w:val="22"/>
        </w:rPr>
        <w:t xml:space="preserve">                                                                </w:t>
      </w:r>
      <w:r w:rsidRPr="00D850F0">
        <w:rPr>
          <w:rFonts w:ascii="Times New Roman" w:hAnsi="Times New Roman"/>
          <w:b/>
          <w:sz w:val="22"/>
          <w:szCs w:val="22"/>
        </w:rPr>
        <w:t>9.Особые условия</w:t>
      </w:r>
    </w:p>
    <w:p w:rsidR="00354444" w:rsidRPr="00D850F0" w:rsidRDefault="00354444" w:rsidP="007E7524">
      <w:pPr>
        <w:pStyle w:val="ConsNonformat"/>
        <w:widowControl/>
        <w:jc w:val="both"/>
        <w:rPr>
          <w:rFonts w:ascii="Times New Roman" w:hAnsi="Times New Roman"/>
          <w:sz w:val="22"/>
          <w:szCs w:val="22"/>
        </w:rPr>
      </w:pPr>
      <w:r w:rsidRPr="00D850F0">
        <w:rPr>
          <w:rFonts w:ascii="Times New Roman" w:hAnsi="Times New Roman"/>
          <w:sz w:val="22"/>
          <w:szCs w:val="22"/>
        </w:rPr>
        <w:t>9.1.Граница ответственности за состояние и обслуживание систем тепло- , водо- снабжения и водоотведения  определяется согласно актам раздела границ балансовой принадлежности и ответственности за эксплуатацию сетей горячего и холодного водоснабжения и теплоснабжения, согласованным «Исполнителем»  и «Потребителем»( Приложение № 5 ).</w:t>
      </w:r>
    </w:p>
    <w:p w:rsidR="00354444" w:rsidRPr="00D850F0" w:rsidRDefault="00354444" w:rsidP="007E7524">
      <w:pPr>
        <w:pStyle w:val="ConsNonformat"/>
        <w:widowControl/>
        <w:jc w:val="both"/>
        <w:rPr>
          <w:rFonts w:ascii="Times New Roman" w:hAnsi="Times New Roman"/>
          <w:sz w:val="22"/>
          <w:szCs w:val="22"/>
        </w:rPr>
      </w:pPr>
      <w:r w:rsidRPr="00D850F0">
        <w:rPr>
          <w:rFonts w:ascii="Times New Roman" w:hAnsi="Times New Roman"/>
          <w:sz w:val="22"/>
          <w:szCs w:val="22"/>
        </w:rPr>
        <w:t>9.2.Настоящий Контракт состоит из основного текс</w:t>
      </w:r>
      <w:r>
        <w:rPr>
          <w:rFonts w:ascii="Times New Roman" w:hAnsi="Times New Roman"/>
          <w:sz w:val="22"/>
          <w:szCs w:val="22"/>
        </w:rPr>
        <w:t>та договора и приложений к нему</w:t>
      </w:r>
      <w:r w:rsidRPr="00D850F0">
        <w:rPr>
          <w:rFonts w:ascii="Times New Roman" w:hAnsi="Times New Roman"/>
          <w:sz w:val="22"/>
          <w:szCs w:val="22"/>
        </w:rPr>
        <w:t>, которые являются неотъемлемой частью договора:</w:t>
      </w:r>
    </w:p>
    <w:p w:rsidR="00354444" w:rsidRPr="00D850F0" w:rsidRDefault="00354444"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№1 – расчет на отпуск тепловой энергии и горячего водоснабжения</w:t>
      </w:r>
    </w:p>
    <w:p w:rsidR="00354444" w:rsidRPr="00D850F0" w:rsidRDefault="00354444"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№2 – расчет на отпуск холодной воды и водоотведения</w:t>
      </w:r>
    </w:p>
    <w:p w:rsidR="00354444" w:rsidRPr="00D850F0" w:rsidRDefault="00354444"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w:t>
      </w:r>
      <w:r>
        <w:rPr>
          <w:rFonts w:ascii="Times New Roman" w:hAnsi="Times New Roman"/>
          <w:sz w:val="22"/>
          <w:szCs w:val="22"/>
        </w:rPr>
        <w:t xml:space="preserve"> №3 – расчет на вывоз ТБО </w:t>
      </w:r>
    </w:p>
    <w:p w:rsidR="00354444" w:rsidRPr="00D850F0" w:rsidRDefault="00354444" w:rsidP="007E7524">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№4 – расчет за содержание общего имущества многоквартирного дома</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Приложение №5 – Акт и схема раздела границ балансовой принадлежности инженерных систем теплоснабжения, водоснабжения и водоотведения.</w:t>
      </w:r>
    </w:p>
    <w:p w:rsidR="00354444" w:rsidRPr="00D850F0" w:rsidRDefault="00354444" w:rsidP="00C96AD1">
      <w:pPr>
        <w:pStyle w:val="ConsNormal"/>
        <w:widowControl/>
        <w:ind w:firstLine="0"/>
        <w:rPr>
          <w:rFonts w:ascii="Times New Roman" w:hAnsi="Times New Roman"/>
          <w:b/>
          <w:bCs/>
          <w:sz w:val="22"/>
          <w:szCs w:val="22"/>
        </w:rPr>
      </w:pPr>
      <w:r w:rsidRPr="00D850F0">
        <w:rPr>
          <w:rFonts w:ascii="Times New Roman" w:hAnsi="Times New Roman"/>
          <w:sz w:val="22"/>
          <w:szCs w:val="22"/>
        </w:rPr>
        <w:t xml:space="preserve">                                                          </w:t>
      </w:r>
      <w:r w:rsidRPr="00D850F0">
        <w:rPr>
          <w:rFonts w:ascii="Times New Roman" w:hAnsi="Times New Roman"/>
          <w:b/>
          <w:bCs/>
          <w:sz w:val="22"/>
          <w:szCs w:val="22"/>
        </w:rPr>
        <w:t>10. Прочие условия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10.1. «Потребитель» не имеет права квалифицировать работу «Исполнителя» как неудовлетворительную, если он не произвел проверки качества оказываемых услуг  и не оформил соответствующий акт, составленный  при  участии представителей «Исполнителя».</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10.2. Взаимоотношения Сторон, не урегулированные настоящим договором, регламентируются действующим законодательством РФ.</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10.3. При выполнении условий настоящего договора кроме положений самого договора Стороны руководствуются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энергией, иными методическими, нормативными и законодательными актами, регулирующими вопросы эксплуатации жилищного фонда и придомовых территорий.</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10.4. Если после заключения настоящего договора в законодательном порядке будут приняты какие-либо нормативные акты, устанавливающие иные, чем предусмотренные договором, права и обязанности Сторон, продолжают действовать положения настоящего договора, за исключением случаев, когда в этих нормативных актах будет прямо установлено, что их действие распространяется на отношения, возникшие в результате ранее заключенных договоров.</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10.5. Данный документ является полным текстом договора, и после его заключения любые иные ранее имевшиеся договоренности, соглашения и заявления Сторон устного или письменного характера, все предшествующие переговоры и переписка, противоречащие условиям настоящего договора, теряют свою юридическую силу.</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10.6.Все условия договора считаются существенными. До достижения сторонами согласия по всем пунктам договор считается незаключенным.</w:t>
      </w:r>
    </w:p>
    <w:p w:rsidR="00354444" w:rsidRPr="00D850F0" w:rsidRDefault="00354444" w:rsidP="00C96AD1">
      <w:pPr>
        <w:pStyle w:val="ConsNormal"/>
        <w:widowControl/>
        <w:ind w:firstLine="0"/>
        <w:jc w:val="both"/>
        <w:rPr>
          <w:rFonts w:ascii="Times New Roman" w:hAnsi="Times New Roman"/>
          <w:sz w:val="22"/>
          <w:szCs w:val="22"/>
        </w:rPr>
      </w:pPr>
      <w:r w:rsidRPr="00D850F0">
        <w:rPr>
          <w:rFonts w:ascii="Times New Roman" w:hAnsi="Times New Roman"/>
          <w:sz w:val="22"/>
          <w:szCs w:val="22"/>
        </w:rPr>
        <w:t>10.7. Настоящий договор составлен в двух экземплярах, имеющих одинаковую юридическую силу и хранящихся у каждой из Сторон.</w:t>
      </w:r>
    </w:p>
    <w:p w:rsidR="00354444" w:rsidRPr="00D850F0" w:rsidRDefault="00354444" w:rsidP="00C96AD1">
      <w:pPr>
        <w:pStyle w:val="BodyText"/>
        <w:jc w:val="center"/>
        <w:outlineLvl w:val="0"/>
        <w:rPr>
          <w:b/>
          <w:bCs/>
          <w:sz w:val="22"/>
          <w:szCs w:val="22"/>
        </w:rPr>
      </w:pPr>
      <w:r w:rsidRPr="00D850F0">
        <w:rPr>
          <w:b/>
          <w:bCs/>
          <w:sz w:val="22"/>
          <w:szCs w:val="22"/>
        </w:rPr>
        <w:t>11. Юридические адреса и реквизиты сторон</w:t>
      </w:r>
    </w:p>
    <w:p w:rsidR="00354444" w:rsidRPr="00D850F0" w:rsidRDefault="00354444" w:rsidP="00C96AD1">
      <w:pPr>
        <w:pStyle w:val="BodyText"/>
        <w:jc w:val="left"/>
        <w:outlineLvl w:val="0"/>
        <w:rPr>
          <w:b/>
          <w:bCs/>
          <w:sz w:val="22"/>
          <w:szCs w:val="22"/>
        </w:rPr>
      </w:pPr>
      <w:r w:rsidRPr="00D850F0">
        <w:rPr>
          <w:b/>
          <w:sz w:val="22"/>
          <w:szCs w:val="22"/>
        </w:rPr>
        <w:t xml:space="preserve">11.1. «Исполнитель»  </w:t>
      </w:r>
    </w:p>
    <w:p w:rsidR="00354444" w:rsidRPr="00D850F0" w:rsidRDefault="00354444" w:rsidP="00C96AD1">
      <w:pPr>
        <w:tabs>
          <w:tab w:val="left" w:pos="0"/>
        </w:tabs>
        <w:spacing w:after="0"/>
        <w:rPr>
          <w:rFonts w:ascii="Times New Roman" w:hAnsi="Times New Roman"/>
        </w:rPr>
      </w:pPr>
      <w:r w:rsidRPr="00D850F0">
        <w:rPr>
          <w:rFonts w:ascii="Times New Roman" w:hAnsi="Times New Roman"/>
        </w:rPr>
        <w:t>ООО «Ужурское ЖКХ»</w:t>
      </w:r>
    </w:p>
    <w:p w:rsidR="00354444" w:rsidRPr="00D850F0" w:rsidRDefault="00354444" w:rsidP="00C96AD1">
      <w:pPr>
        <w:tabs>
          <w:tab w:val="left" w:pos="0"/>
        </w:tabs>
        <w:spacing w:after="0"/>
        <w:rPr>
          <w:rFonts w:ascii="Times New Roman" w:hAnsi="Times New Roman"/>
        </w:rPr>
      </w:pPr>
      <w:r w:rsidRPr="00D850F0">
        <w:rPr>
          <w:rFonts w:ascii="Times New Roman" w:hAnsi="Times New Roman"/>
        </w:rPr>
        <w:t>662253, г. Ужур, ул. Победа Социализма 116, ИНН/КПП 2439006394/243901001</w:t>
      </w:r>
    </w:p>
    <w:p w:rsidR="00354444" w:rsidRPr="00D850F0" w:rsidRDefault="00354444" w:rsidP="00C96AD1">
      <w:pPr>
        <w:tabs>
          <w:tab w:val="left" w:pos="0"/>
        </w:tabs>
        <w:spacing w:after="0"/>
        <w:rPr>
          <w:rFonts w:ascii="Times New Roman" w:hAnsi="Times New Roman"/>
        </w:rPr>
      </w:pPr>
      <w:r w:rsidRPr="00D850F0">
        <w:rPr>
          <w:rFonts w:ascii="Times New Roman" w:hAnsi="Times New Roman"/>
        </w:rPr>
        <w:t>р/с 40702810238000000259 Ужурский филиал ЗАО КБ «КЕДР», ОГРН 1052439009182</w:t>
      </w:r>
    </w:p>
    <w:p w:rsidR="00354444" w:rsidRPr="007E7524" w:rsidRDefault="00354444" w:rsidP="00C96AD1">
      <w:pPr>
        <w:tabs>
          <w:tab w:val="left" w:pos="0"/>
        </w:tabs>
        <w:spacing w:after="0"/>
        <w:rPr>
          <w:rFonts w:ascii="Times New Roman" w:hAnsi="Times New Roman"/>
        </w:rPr>
      </w:pPr>
      <w:r w:rsidRPr="00D850F0">
        <w:rPr>
          <w:rFonts w:ascii="Times New Roman" w:hAnsi="Times New Roman"/>
        </w:rPr>
        <w:t xml:space="preserve">к/с 30101810100000000838  БИК 040464838, ОКПО 04256501000  ОКВЭД 40.30.2                                                                                                                                 </w:t>
      </w:r>
    </w:p>
    <w:p w:rsidR="00354444" w:rsidRPr="007E7524" w:rsidRDefault="00354444" w:rsidP="00C96AD1">
      <w:pPr>
        <w:tabs>
          <w:tab w:val="left" w:pos="0"/>
        </w:tabs>
        <w:spacing w:after="0"/>
        <w:rPr>
          <w:rFonts w:ascii="Times New Roman" w:hAnsi="Times New Roman"/>
          <w:b/>
        </w:rPr>
      </w:pPr>
      <w:r w:rsidRPr="00D850F0">
        <w:rPr>
          <w:rFonts w:ascii="Times New Roman" w:hAnsi="Times New Roman"/>
          <w:b/>
        </w:rPr>
        <w:t xml:space="preserve">11.2. «Потребитель»: </w:t>
      </w:r>
    </w:p>
    <w:p w:rsidR="00354444" w:rsidRPr="00D850F0" w:rsidRDefault="00354444" w:rsidP="00C96AD1">
      <w:pPr>
        <w:tabs>
          <w:tab w:val="left" w:pos="0"/>
        </w:tabs>
        <w:spacing w:after="0"/>
        <w:ind w:left="360"/>
        <w:jc w:val="center"/>
        <w:rPr>
          <w:rFonts w:ascii="Times New Roman" w:hAnsi="Times New Roman"/>
          <w:b/>
          <w:bCs/>
        </w:rPr>
      </w:pPr>
      <w:r w:rsidRPr="00D850F0">
        <w:rPr>
          <w:rFonts w:ascii="Times New Roman" w:hAnsi="Times New Roman"/>
          <w:b/>
          <w:bCs/>
        </w:rPr>
        <w:t>12.Подписи сторон</w:t>
      </w:r>
    </w:p>
    <w:p w:rsidR="00354444" w:rsidRPr="007E7524" w:rsidRDefault="00354444" w:rsidP="007E7524">
      <w:pPr>
        <w:tabs>
          <w:tab w:val="left" w:pos="0"/>
        </w:tabs>
        <w:spacing w:after="0"/>
        <w:rPr>
          <w:rFonts w:ascii="Times New Roman" w:hAnsi="Times New Roman"/>
          <w:b/>
          <w:bCs/>
        </w:rPr>
      </w:pPr>
      <w:r w:rsidRPr="00D850F0">
        <w:rPr>
          <w:rFonts w:ascii="Times New Roman" w:hAnsi="Times New Roman"/>
          <w:b/>
          <w:bCs/>
        </w:rPr>
        <w:t>ИСПОЛНИТЕЛЬ                                               ПОТРЕБИТЕЛЬ</w:t>
      </w:r>
    </w:p>
    <w:p w:rsidR="00354444" w:rsidRPr="00D850F0" w:rsidRDefault="00354444" w:rsidP="00C96AD1">
      <w:pPr>
        <w:tabs>
          <w:tab w:val="left" w:pos="0"/>
        </w:tabs>
        <w:spacing w:after="0"/>
        <w:jc w:val="both"/>
        <w:rPr>
          <w:rFonts w:ascii="Times New Roman" w:hAnsi="Times New Roman"/>
        </w:rPr>
      </w:pPr>
      <w:r w:rsidRPr="00D850F0">
        <w:rPr>
          <w:rFonts w:ascii="Times New Roman" w:hAnsi="Times New Roman"/>
        </w:rPr>
        <w:t>___________________С.Е. Хохров                     __________________       _____________________</w:t>
      </w:r>
    </w:p>
    <w:p w:rsidR="00354444" w:rsidRDefault="00354444" w:rsidP="00C96AD1">
      <w:pPr>
        <w:tabs>
          <w:tab w:val="left" w:pos="0"/>
        </w:tabs>
        <w:spacing w:after="0"/>
        <w:jc w:val="both"/>
        <w:rPr>
          <w:rFonts w:ascii="Times New Roman" w:hAnsi="Times New Roman"/>
        </w:rPr>
      </w:pPr>
      <w:r w:rsidRPr="00D850F0">
        <w:rPr>
          <w:rFonts w:ascii="Times New Roman" w:hAnsi="Times New Roman"/>
        </w:rPr>
        <w:t>«___»_________________20__г.                         «___»____________________20__г.</w:t>
      </w:r>
    </w:p>
    <w:p w:rsidR="00354444" w:rsidRDefault="00354444" w:rsidP="00C96AD1">
      <w:pPr>
        <w:tabs>
          <w:tab w:val="left" w:pos="0"/>
        </w:tabs>
        <w:spacing w:after="0"/>
        <w:jc w:val="both"/>
        <w:rPr>
          <w:rFonts w:ascii="Times New Roman" w:hAnsi="Times New Roman"/>
        </w:rPr>
      </w:pPr>
    </w:p>
    <w:p w:rsidR="00354444" w:rsidRDefault="00354444" w:rsidP="00C96AD1">
      <w:pPr>
        <w:tabs>
          <w:tab w:val="left" w:pos="0"/>
        </w:tabs>
        <w:spacing w:after="0"/>
        <w:jc w:val="both"/>
        <w:rPr>
          <w:rFonts w:ascii="Times New Roman" w:hAnsi="Times New Roman"/>
        </w:rPr>
      </w:pPr>
    </w:p>
    <w:p w:rsidR="00354444" w:rsidRPr="00E359B0" w:rsidRDefault="00354444" w:rsidP="00CD4745">
      <w:pPr>
        <w:tabs>
          <w:tab w:val="left" w:pos="0"/>
        </w:tabs>
        <w:spacing w:after="0"/>
        <w:jc w:val="center"/>
        <w:rPr>
          <w:rFonts w:ascii="Times New Roman" w:hAnsi="Times New Roman"/>
          <w:b/>
        </w:rPr>
      </w:pPr>
      <w:r w:rsidRPr="00E359B0">
        <w:rPr>
          <w:rFonts w:ascii="Times New Roman" w:hAnsi="Times New Roman"/>
          <w:b/>
        </w:rPr>
        <w:t>2. Сведения об условиях договоров на подключение к</w:t>
      </w:r>
      <w:r>
        <w:rPr>
          <w:rFonts w:ascii="Times New Roman" w:hAnsi="Times New Roman"/>
          <w:b/>
        </w:rPr>
        <w:t xml:space="preserve"> системе водоотведения и объектам очистки сточных вод</w:t>
      </w:r>
    </w:p>
    <w:p w:rsidR="00354444" w:rsidRPr="00E359B0" w:rsidRDefault="00354444" w:rsidP="00C96AD1">
      <w:pPr>
        <w:pStyle w:val="BodyText"/>
        <w:tabs>
          <w:tab w:val="center" w:pos="6240"/>
        </w:tabs>
        <w:rPr>
          <w:b/>
        </w:rPr>
      </w:pPr>
    </w:p>
    <w:p w:rsidR="00354444" w:rsidRPr="00C96AD1" w:rsidRDefault="00354444" w:rsidP="00CD4745">
      <w:pPr>
        <w:spacing w:after="0"/>
        <w:outlineLvl w:val="0"/>
        <w:rPr>
          <w:rFonts w:ascii="Times New Roman" w:hAnsi="Times New Roman"/>
        </w:rPr>
      </w:pPr>
      <w:r>
        <w:rPr>
          <w:rFonts w:ascii="Times New Roman" w:hAnsi="Times New Roman"/>
        </w:rPr>
        <w:t>На данный момент данные услуги нашей организацией не оказываются.</w:t>
      </w:r>
    </w:p>
    <w:p w:rsidR="00354444" w:rsidRPr="00C96AD1" w:rsidRDefault="00354444" w:rsidP="00C96AD1">
      <w:pPr>
        <w:spacing w:after="0"/>
        <w:jc w:val="center"/>
        <w:outlineLvl w:val="0"/>
        <w:rPr>
          <w:rFonts w:ascii="Times New Roman" w:hAnsi="Times New Roman"/>
        </w:rPr>
      </w:pPr>
    </w:p>
    <w:p w:rsidR="00354444" w:rsidRPr="00C96AD1" w:rsidRDefault="00354444" w:rsidP="00C96AD1">
      <w:pPr>
        <w:spacing w:after="0"/>
        <w:rPr>
          <w:rFonts w:ascii="Times New Roman" w:hAnsi="Times New Roman"/>
        </w:rPr>
      </w:pPr>
    </w:p>
    <w:sectPr w:rsidR="00354444" w:rsidRPr="00C96AD1" w:rsidSect="003030D9">
      <w:pgSz w:w="11906" w:h="16838"/>
      <w:pgMar w:top="284"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44" w:rsidRDefault="00354444" w:rsidP="00C96AD1">
      <w:pPr>
        <w:spacing w:after="0" w:line="240" w:lineRule="auto"/>
      </w:pPr>
      <w:r>
        <w:separator/>
      </w:r>
    </w:p>
  </w:endnote>
  <w:endnote w:type="continuationSeparator" w:id="1">
    <w:p w:rsidR="00354444" w:rsidRDefault="00354444" w:rsidP="00C9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44" w:rsidRDefault="00354444" w:rsidP="00C96AD1">
      <w:pPr>
        <w:spacing w:after="0" w:line="240" w:lineRule="auto"/>
      </w:pPr>
      <w:r>
        <w:separator/>
      </w:r>
    </w:p>
  </w:footnote>
  <w:footnote w:type="continuationSeparator" w:id="1">
    <w:p w:rsidR="00354444" w:rsidRDefault="00354444" w:rsidP="00C9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0B8"/>
    <w:multiLevelType w:val="hybridMultilevel"/>
    <w:tmpl w:val="E9B2FA7E"/>
    <w:lvl w:ilvl="0" w:tplc="D6DC63F4">
      <w:start w:val="6"/>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3A10FB7"/>
    <w:multiLevelType w:val="hybridMultilevel"/>
    <w:tmpl w:val="5D3071EA"/>
    <w:lvl w:ilvl="0" w:tplc="65922FAC">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44223F7"/>
    <w:multiLevelType w:val="hybridMultilevel"/>
    <w:tmpl w:val="AD1C7B4A"/>
    <w:lvl w:ilvl="0" w:tplc="0419000F">
      <w:start w:val="1"/>
      <w:numFmt w:val="decimal"/>
      <w:lvlText w:val="%1."/>
      <w:lvlJc w:val="left"/>
      <w:pPr>
        <w:tabs>
          <w:tab w:val="num" w:pos="720"/>
        </w:tabs>
        <w:ind w:left="720" w:hanging="360"/>
      </w:pPr>
      <w:rPr>
        <w:rFonts w:cs="Times New Roman" w:hint="default"/>
      </w:rPr>
    </w:lvl>
    <w:lvl w:ilvl="1" w:tplc="B26C5552">
      <w:start w:val="2"/>
      <w:numFmt w:val="bullet"/>
      <w:lvlText w:val="-"/>
      <w:lvlJc w:val="left"/>
      <w:pPr>
        <w:tabs>
          <w:tab w:val="num" w:pos="1440"/>
        </w:tabs>
        <w:ind w:left="1440" w:hanging="360"/>
      </w:pPr>
      <w:rPr>
        <w:rFonts w:ascii="Times New Roman" w:eastAsia="Times New Roman" w:hAnsi="Times New Roman" w:hint="default"/>
      </w:rPr>
    </w:lvl>
    <w:lvl w:ilvl="2" w:tplc="5268B6AC">
      <w:start w:val="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F5445B"/>
    <w:multiLevelType w:val="hybridMultilevel"/>
    <w:tmpl w:val="FA16A37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AD1"/>
    <w:rsid w:val="00142748"/>
    <w:rsid w:val="00164FE8"/>
    <w:rsid w:val="001B262D"/>
    <w:rsid w:val="00241D26"/>
    <w:rsid w:val="00276487"/>
    <w:rsid w:val="00276B9E"/>
    <w:rsid w:val="0029193D"/>
    <w:rsid w:val="003030D9"/>
    <w:rsid w:val="00354444"/>
    <w:rsid w:val="003901AF"/>
    <w:rsid w:val="003A068F"/>
    <w:rsid w:val="00424493"/>
    <w:rsid w:val="00507977"/>
    <w:rsid w:val="005416FC"/>
    <w:rsid w:val="00567161"/>
    <w:rsid w:val="005A5E63"/>
    <w:rsid w:val="007805DC"/>
    <w:rsid w:val="007E7524"/>
    <w:rsid w:val="00920A1B"/>
    <w:rsid w:val="00943BAC"/>
    <w:rsid w:val="009B7691"/>
    <w:rsid w:val="00C848F9"/>
    <w:rsid w:val="00C96AD1"/>
    <w:rsid w:val="00CD4745"/>
    <w:rsid w:val="00D850F0"/>
    <w:rsid w:val="00E359B0"/>
    <w:rsid w:val="00EE7E47"/>
    <w:rsid w:val="00F77314"/>
    <w:rsid w:val="00FA6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96AD1"/>
    <w:pPr>
      <w:spacing w:after="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C96AD1"/>
    <w:rPr>
      <w:rFonts w:ascii="Times New Roman" w:hAnsi="Times New Roman" w:cs="Times New Roman"/>
      <w:sz w:val="24"/>
      <w:szCs w:val="24"/>
    </w:rPr>
  </w:style>
  <w:style w:type="paragraph" w:styleId="BodyTextIndent2">
    <w:name w:val="Body Text Indent 2"/>
    <w:basedOn w:val="Normal"/>
    <w:link w:val="BodyTextIndent2Char"/>
    <w:uiPriority w:val="99"/>
    <w:rsid w:val="00C96AD1"/>
    <w:pPr>
      <w:spacing w:after="0" w:line="240" w:lineRule="auto"/>
      <w:ind w:left="1080"/>
      <w:jc w:val="center"/>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96AD1"/>
    <w:rPr>
      <w:rFonts w:ascii="Times New Roman" w:hAnsi="Times New Roman" w:cs="Times New Roman"/>
      <w:sz w:val="24"/>
      <w:szCs w:val="24"/>
    </w:rPr>
  </w:style>
  <w:style w:type="paragraph" w:styleId="BodyTextIndent3">
    <w:name w:val="Body Text Indent 3"/>
    <w:basedOn w:val="Normal"/>
    <w:link w:val="BodyTextIndent3Char"/>
    <w:uiPriority w:val="99"/>
    <w:rsid w:val="00C96AD1"/>
    <w:pPr>
      <w:spacing w:after="0" w:line="240" w:lineRule="auto"/>
      <w:ind w:left="360"/>
      <w:jc w:val="center"/>
    </w:pPr>
    <w:rPr>
      <w:rFonts w:ascii="Times New Roman" w:hAnsi="Times New Roman"/>
      <w:sz w:val="24"/>
      <w:szCs w:val="24"/>
    </w:rPr>
  </w:style>
  <w:style w:type="character" w:customStyle="1" w:styleId="BodyTextIndent3Char">
    <w:name w:val="Body Text Indent 3 Char"/>
    <w:basedOn w:val="DefaultParagraphFont"/>
    <w:link w:val="BodyTextIndent3"/>
    <w:uiPriority w:val="99"/>
    <w:locked/>
    <w:rsid w:val="00C96AD1"/>
    <w:rPr>
      <w:rFonts w:ascii="Times New Roman" w:hAnsi="Times New Roman" w:cs="Times New Roman"/>
      <w:sz w:val="24"/>
      <w:szCs w:val="24"/>
    </w:rPr>
  </w:style>
  <w:style w:type="paragraph" w:styleId="BodyText">
    <w:name w:val="Body Text"/>
    <w:basedOn w:val="Normal"/>
    <w:link w:val="BodyTextChar"/>
    <w:uiPriority w:val="99"/>
    <w:rsid w:val="00C96AD1"/>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C96AD1"/>
    <w:rPr>
      <w:rFonts w:ascii="Times New Roman" w:hAnsi="Times New Roman" w:cs="Times New Roman"/>
      <w:sz w:val="24"/>
      <w:szCs w:val="24"/>
    </w:rPr>
  </w:style>
  <w:style w:type="paragraph" w:styleId="BodyText2">
    <w:name w:val="Body Text 2"/>
    <w:basedOn w:val="Normal"/>
    <w:link w:val="BodyText2Char"/>
    <w:uiPriority w:val="99"/>
    <w:rsid w:val="00C96AD1"/>
    <w:pPr>
      <w:spacing w:after="0" w:line="240" w:lineRule="auto"/>
      <w:jc w:val="both"/>
    </w:pPr>
    <w:rPr>
      <w:rFonts w:ascii="Times New Roman" w:hAnsi="Times New Roman"/>
      <w:szCs w:val="24"/>
    </w:rPr>
  </w:style>
  <w:style w:type="character" w:customStyle="1" w:styleId="BodyText2Char">
    <w:name w:val="Body Text 2 Char"/>
    <w:basedOn w:val="DefaultParagraphFont"/>
    <w:link w:val="BodyText2"/>
    <w:uiPriority w:val="99"/>
    <w:locked/>
    <w:rsid w:val="00C96AD1"/>
    <w:rPr>
      <w:rFonts w:ascii="Times New Roman" w:hAnsi="Times New Roman" w:cs="Times New Roman"/>
      <w:sz w:val="24"/>
      <w:szCs w:val="24"/>
    </w:rPr>
  </w:style>
  <w:style w:type="paragraph" w:styleId="Header">
    <w:name w:val="header"/>
    <w:basedOn w:val="Normal"/>
    <w:link w:val="HeaderChar"/>
    <w:uiPriority w:val="99"/>
    <w:semiHidden/>
    <w:rsid w:val="00C96AD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96AD1"/>
    <w:rPr>
      <w:rFonts w:cs="Times New Roman"/>
    </w:rPr>
  </w:style>
  <w:style w:type="paragraph" w:styleId="Footer">
    <w:name w:val="footer"/>
    <w:basedOn w:val="Normal"/>
    <w:link w:val="FooterChar"/>
    <w:uiPriority w:val="99"/>
    <w:semiHidden/>
    <w:rsid w:val="00C96AD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96AD1"/>
    <w:rPr>
      <w:rFonts w:cs="Times New Roman"/>
    </w:rPr>
  </w:style>
  <w:style w:type="paragraph" w:customStyle="1" w:styleId="ConsNormal">
    <w:name w:val="ConsNormal"/>
    <w:uiPriority w:val="99"/>
    <w:rsid w:val="00C96AD1"/>
    <w:pPr>
      <w:widowControl w:val="0"/>
      <w:snapToGrid w:val="0"/>
      <w:ind w:firstLine="720"/>
    </w:pPr>
    <w:rPr>
      <w:rFonts w:ascii="Arial" w:hAnsi="Arial"/>
      <w:sz w:val="20"/>
      <w:szCs w:val="20"/>
    </w:rPr>
  </w:style>
  <w:style w:type="paragraph" w:customStyle="1" w:styleId="ConsNonformat">
    <w:name w:val="ConsNonformat"/>
    <w:uiPriority w:val="99"/>
    <w:rsid w:val="00C96AD1"/>
    <w:pPr>
      <w:widowControl w:val="0"/>
      <w:snapToGrid w:val="0"/>
    </w:pPr>
    <w:rPr>
      <w:rFonts w:ascii="Courier New" w:hAnsi="Courier New"/>
      <w:sz w:val="20"/>
      <w:szCs w:val="20"/>
    </w:rPr>
  </w:style>
  <w:style w:type="paragraph" w:customStyle="1" w:styleId="ConsTitle">
    <w:name w:val="ConsTitle"/>
    <w:uiPriority w:val="99"/>
    <w:rsid w:val="00C96AD1"/>
    <w:pPr>
      <w:widowControl w:val="0"/>
      <w:snapToGrid w:val="0"/>
    </w:pPr>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divs>
    <w:div w:id="143420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12</Pages>
  <Words>6777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2010-12-08T08:29:00Z</dcterms:created>
  <dcterms:modified xsi:type="dcterms:W3CDTF">2010-12-20T09:12:00Z</dcterms:modified>
</cp:coreProperties>
</file>